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3420"/>
      </w:tblGrid>
      <w:tr w:rsidR="000C2633" w:rsidRPr="00973885" w:rsidTr="00D8798D">
        <w:tc>
          <w:tcPr>
            <w:tcW w:w="2155" w:type="dxa"/>
            <w:shd w:val="clear" w:color="auto" w:fill="F2F2F2" w:themeFill="background1" w:themeFillShade="F2"/>
          </w:tcPr>
          <w:p w:rsidR="000C2633" w:rsidRPr="00973885" w:rsidRDefault="000A1925" w:rsidP="00973885">
            <w:pPr>
              <w:pStyle w:val="Heading2"/>
            </w:pPr>
            <w:sdt>
              <w:sdtPr>
                <w:alias w:val="Job Title:"/>
                <w:tag w:val="Job Title:"/>
                <w:id w:val="900328234"/>
                <w:placeholder>
                  <w:docPart w:val="76AA7FB05B6C4690A90DD3B980394AEF"/>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F062FA" w:rsidP="00462873">
            <w:r>
              <w:t>Orchard Worker</w:t>
            </w:r>
          </w:p>
        </w:tc>
        <w:tc>
          <w:tcPr>
            <w:tcW w:w="1806" w:type="dxa"/>
            <w:shd w:val="clear" w:color="auto" w:fill="F2F2F2" w:themeFill="background1" w:themeFillShade="F2"/>
          </w:tcPr>
          <w:p w:rsidR="000C2633" w:rsidRPr="00973885" w:rsidRDefault="000A1925" w:rsidP="00973885">
            <w:pPr>
              <w:pStyle w:val="Heading2"/>
            </w:pPr>
            <w:sdt>
              <w:sdtPr>
                <w:alias w:val="Job Category:"/>
                <w:tag w:val="Job Category:"/>
                <w:id w:val="1231121561"/>
                <w:placeholder>
                  <w:docPart w:val="B04011711E9443B09E553A68C1572CA8"/>
                </w:placeholder>
                <w:temporary/>
                <w:showingPlcHdr/>
                <w15:appearance w15:val="hidden"/>
              </w:sdtPr>
              <w:sdtEndPr/>
              <w:sdtContent>
                <w:r w:rsidR="008A6F05" w:rsidRPr="00973885">
                  <w:t>Job Category</w:t>
                </w:r>
              </w:sdtContent>
            </w:sdt>
            <w:r w:rsidR="008A6F05" w:rsidRPr="00973885">
              <w:t>:</w:t>
            </w:r>
          </w:p>
        </w:tc>
        <w:tc>
          <w:tcPr>
            <w:tcW w:w="3420" w:type="dxa"/>
          </w:tcPr>
          <w:p w:rsidR="000C2633" w:rsidRPr="00973885" w:rsidRDefault="00F062FA" w:rsidP="00462873">
            <w:r>
              <w:t>Orchard/Kitchen Production</w:t>
            </w:r>
          </w:p>
        </w:tc>
      </w:tr>
      <w:tr w:rsidR="000C2633" w:rsidRPr="00973885" w:rsidTr="00D8798D">
        <w:tc>
          <w:tcPr>
            <w:tcW w:w="2155" w:type="dxa"/>
            <w:shd w:val="clear" w:color="auto" w:fill="F2F2F2" w:themeFill="background1" w:themeFillShade="F2"/>
          </w:tcPr>
          <w:p w:rsidR="000C2633" w:rsidRPr="00973885" w:rsidRDefault="000A1925" w:rsidP="00973885">
            <w:pPr>
              <w:pStyle w:val="Heading2"/>
            </w:pPr>
            <w:sdt>
              <w:sdtPr>
                <w:alias w:val="Location:"/>
                <w:tag w:val="Location:"/>
                <w:id w:val="784848460"/>
                <w:placeholder>
                  <w:docPart w:val="7BB09325B45B46FDB83CF5450573F5DA"/>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462873" w:rsidP="00462873">
            <w:r>
              <w:t>Grand Junction</w:t>
            </w:r>
            <w:r w:rsidR="00155D14">
              <w:t xml:space="preserve"> and surrounding area</w:t>
            </w:r>
          </w:p>
        </w:tc>
        <w:tc>
          <w:tcPr>
            <w:tcW w:w="1806" w:type="dxa"/>
            <w:shd w:val="clear" w:color="auto" w:fill="F2F2F2" w:themeFill="background1" w:themeFillShade="F2"/>
          </w:tcPr>
          <w:p w:rsidR="000C2633" w:rsidRPr="00973885" w:rsidRDefault="000A1925" w:rsidP="00973885">
            <w:pPr>
              <w:pStyle w:val="Heading2"/>
            </w:pPr>
            <w:sdt>
              <w:sdtPr>
                <w:alias w:val="Travel Required:"/>
                <w:tag w:val="Travel Required:"/>
                <w:id w:val="1223096936"/>
                <w:placeholder>
                  <w:docPart w:val="B31AC2CB6E3C4AB284302902B743232B"/>
                </w:placeholder>
                <w:temporary/>
                <w:showingPlcHdr/>
                <w15:appearance w15:val="hidden"/>
              </w:sdtPr>
              <w:sdtEndPr/>
              <w:sdtContent>
                <w:r w:rsidR="008A6F05" w:rsidRPr="00973885">
                  <w:t>Travel Required</w:t>
                </w:r>
              </w:sdtContent>
            </w:sdt>
            <w:r w:rsidR="008A6F05" w:rsidRPr="00973885">
              <w:t>:</w:t>
            </w:r>
          </w:p>
        </w:tc>
        <w:tc>
          <w:tcPr>
            <w:tcW w:w="3420" w:type="dxa"/>
          </w:tcPr>
          <w:p w:rsidR="000C2633" w:rsidRPr="00973885" w:rsidRDefault="00462873" w:rsidP="00462873">
            <w:r>
              <w:t>To Job Site</w:t>
            </w:r>
            <w:r w:rsidR="00155D14">
              <w:t xml:space="preserve"> as needed</w:t>
            </w:r>
          </w:p>
        </w:tc>
      </w:tr>
      <w:tr w:rsidR="000C2633" w:rsidRPr="00973885" w:rsidTr="00D8798D">
        <w:tc>
          <w:tcPr>
            <w:tcW w:w="2155" w:type="dxa"/>
            <w:shd w:val="clear" w:color="auto" w:fill="F2F2F2" w:themeFill="background1" w:themeFillShade="F2"/>
          </w:tcPr>
          <w:p w:rsidR="000C2633" w:rsidRPr="00973885" w:rsidRDefault="000A1925" w:rsidP="00973885">
            <w:pPr>
              <w:pStyle w:val="Heading2"/>
            </w:pPr>
            <w:sdt>
              <w:sdtPr>
                <w:alias w:val="Level/Salary Range:"/>
                <w:tag w:val="Level/Salary Range:"/>
                <w:id w:val="-1832596105"/>
                <w:placeholder>
                  <w:docPart w:val="5E06907CE06C4AD7AD6E491D3A90DA53"/>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F062FA" w:rsidP="00462873">
            <w:r>
              <w:t>$12.56/Hour</w:t>
            </w:r>
          </w:p>
        </w:tc>
        <w:tc>
          <w:tcPr>
            <w:tcW w:w="1806" w:type="dxa"/>
            <w:shd w:val="clear" w:color="auto" w:fill="F2F2F2" w:themeFill="background1" w:themeFillShade="F2"/>
          </w:tcPr>
          <w:p w:rsidR="000C2633" w:rsidRPr="00973885" w:rsidRDefault="000A1925" w:rsidP="00973885">
            <w:pPr>
              <w:pStyle w:val="Heading2"/>
            </w:pPr>
            <w:sdt>
              <w:sdtPr>
                <w:alias w:val="Position Type:"/>
                <w:tag w:val="Position Type:"/>
                <w:id w:val="-538278110"/>
                <w:placeholder>
                  <w:docPart w:val="EDBF5D928DDE4E8E9B1B666BEDF010F5"/>
                </w:placeholder>
                <w:temporary/>
                <w:showingPlcHdr/>
                <w15:appearance w15:val="hidden"/>
              </w:sdtPr>
              <w:sdtEndPr/>
              <w:sdtContent>
                <w:r w:rsidR="008A6F05" w:rsidRPr="00973885">
                  <w:t>Position Type</w:t>
                </w:r>
              </w:sdtContent>
            </w:sdt>
            <w:r w:rsidR="008A6F05" w:rsidRPr="00973885">
              <w:t>:</w:t>
            </w:r>
          </w:p>
        </w:tc>
        <w:tc>
          <w:tcPr>
            <w:tcW w:w="3420" w:type="dxa"/>
          </w:tcPr>
          <w:p w:rsidR="000C2633" w:rsidRPr="00973885" w:rsidRDefault="00F062FA" w:rsidP="00462873">
            <w:r>
              <w:t>Seasonal</w:t>
            </w:r>
          </w:p>
        </w:tc>
      </w:tr>
      <w:tr w:rsidR="000C2633" w:rsidRPr="00973885" w:rsidTr="00D8798D">
        <w:tc>
          <w:tcPr>
            <w:tcW w:w="2155" w:type="dxa"/>
            <w:shd w:val="clear" w:color="auto" w:fill="F2F2F2" w:themeFill="background1" w:themeFillShade="F2"/>
          </w:tcPr>
          <w:p w:rsidR="000C2633" w:rsidRPr="00973885" w:rsidRDefault="000A1925" w:rsidP="00973885">
            <w:pPr>
              <w:pStyle w:val="Heading2"/>
            </w:pPr>
            <w:sdt>
              <w:sdtPr>
                <w:alias w:val="HR Contact:"/>
                <w:tag w:val="HR Contact:"/>
                <w:id w:val="-1558086659"/>
                <w:placeholder>
                  <w:docPart w:val="57DE2DD71CEF44AC808752201F02A54C"/>
                </w:placeholder>
                <w:temporary/>
                <w:showingPlcHdr/>
                <w15:appearance w15:val="hidden"/>
              </w:sdtPr>
              <w:sdtEndPr/>
              <w:sdtContent>
                <w:r w:rsidR="008A6F05" w:rsidRPr="00973885">
                  <w:t>HR Contact</w:t>
                </w:r>
              </w:sdtContent>
            </w:sdt>
            <w:r w:rsidR="008A6F05" w:rsidRPr="00973885">
              <w:t>:</w:t>
            </w:r>
          </w:p>
        </w:tc>
        <w:tc>
          <w:tcPr>
            <w:tcW w:w="2784" w:type="dxa"/>
          </w:tcPr>
          <w:p w:rsidR="000C2633" w:rsidRPr="00973885" w:rsidRDefault="00BE7C1A" w:rsidP="00462873">
            <w:r>
              <w:t>Brad Cummins</w:t>
            </w:r>
          </w:p>
        </w:tc>
        <w:tc>
          <w:tcPr>
            <w:tcW w:w="1806" w:type="dxa"/>
            <w:shd w:val="clear" w:color="auto" w:fill="F2F2F2" w:themeFill="background1" w:themeFillShade="F2"/>
          </w:tcPr>
          <w:p w:rsidR="000C2633" w:rsidRPr="00973885" w:rsidRDefault="000A1925" w:rsidP="00973885">
            <w:pPr>
              <w:pStyle w:val="Heading2"/>
            </w:pPr>
            <w:sdt>
              <w:sdtPr>
                <w:alias w:val="Date Posted:"/>
                <w:tag w:val="Date Posted:"/>
                <w:id w:val="71252900"/>
                <w:placeholder>
                  <w:docPart w:val="8A1804B119E647ADA79C0B644F9A101E"/>
                </w:placeholder>
                <w:temporary/>
                <w:showingPlcHdr/>
                <w15:appearance w15:val="hidden"/>
              </w:sdtPr>
              <w:sdtEndPr/>
              <w:sdtContent>
                <w:r w:rsidR="008A6F05" w:rsidRPr="00973885">
                  <w:t>Date Posted</w:t>
                </w:r>
              </w:sdtContent>
            </w:sdt>
            <w:r w:rsidR="008A6F05" w:rsidRPr="00973885">
              <w:t>:</w:t>
            </w:r>
          </w:p>
        </w:tc>
        <w:tc>
          <w:tcPr>
            <w:tcW w:w="3420" w:type="dxa"/>
          </w:tcPr>
          <w:p w:rsidR="000C2633" w:rsidRPr="00973885" w:rsidRDefault="000C2633" w:rsidP="00462873"/>
        </w:tc>
      </w:tr>
      <w:tr w:rsidR="00973885" w:rsidRPr="00973885" w:rsidTr="00D8798D">
        <w:tc>
          <w:tcPr>
            <w:tcW w:w="10165" w:type="dxa"/>
            <w:gridSpan w:val="4"/>
            <w:tcBorders>
              <w:top w:val="nil"/>
            </w:tcBorders>
            <w:shd w:val="clear" w:color="auto" w:fill="D9D9D9" w:themeFill="background1" w:themeFillShade="D9"/>
          </w:tcPr>
          <w:p w:rsidR="00973885" w:rsidRPr="00973885" w:rsidRDefault="000A1925" w:rsidP="00973885">
            <w:pPr>
              <w:pStyle w:val="Heading2"/>
            </w:pPr>
            <w:sdt>
              <w:sdtPr>
                <w:alias w:val="Job Description:"/>
                <w:tag w:val="Job Description:"/>
                <w:id w:val="-1303387425"/>
                <w:placeholder>
                  <w:docPart w:val="1B0381C1B4AF467ABB79C5E74E4F4A3C"/>
                </w:placeholder>
                <w:temporary/>
                <w:showingPlcHdr/>
                <w15:appearance w15:val="hidden"/>
              </w:sdtPr>
              <w:sdtEndPr/>
              <w:sdtContent>
                <w:r w:rsidR="00973885" w:rsidRPr="00973885">
                  <w:t>Job Description</w:t>
                </w:r>
              </w:sdtContent>
            </w:sdt>
          </w:p>
        </w:tc>
      </w:tr>
      <w:tr w:rsidR="000C2633" w:rsidRPr="00973885" w:rsidTr="00D8798D">
        <w:tc>
          <w:tcPr>
            <w:tcW w:w="10165" w:type="dxa"/>
            <w:gridSpan w:val="4"/>
            <w:tcMar>
              <w:bottom w:w="115" w:type="dxa"/>
            </w:tcMar>
          </w:tcPr>
          <w:p w:rsidR="000C2633" w:rsidRPr="000A1925" w:rsidRDefault="000A1925" w:rsidP="001735B6">
            <w:pPr>
              <w:pStyle w:val="Heading1"/>
              <w:tabs>
                <w:tab w:val="left" w:pos="2595"/>
              </w:tabs>
            </w:pPr>
            <w:sdt>
              <w:sdtPr>
                <w:alias w:val="Role and Responsibilities:"/>
                <w:tag w:val="Role and Responsibilities:"/>
                <w:id w:val="-1725062837"/>
                <w:placeholder>
                  <w:docPart w:val="67B060C6D88E4687AAB07FC7FF28D434"/>
                </w:placeholder>
                <w:temporary/>
                <w:showingPlcHdr/>
                <w15:appearance w15:val="hidden"/>
              </w:sdtPr>
              <w:sdtEndPr/>
              <w:sdtContent>
                <w:r w:rsidR="008A6F05" w:rsidRPr="000A1925">
                  <w:t>Role and Responsibilities</w:t>
                </w:r>
              </w:sdtContent>
            </w:sdt>
          </w:p>
          <w:p w:rsidR="000A1925" w:rsidRPr="000A1925" w:rsidRDefault="000A1925" w:rsidP="000A1925">
            <w:pPr>
              <w:shd w:val="clear" w:color="auto" w:fill="FFFFFF"/>
              <w:spacing w:before="100" w:beforeAutospacing="1" w:after="100" w:afterAutospacing="1"/>
              <w:rPr>
                <w:rFonts w:eastAsia="Times New Roman" w:cstheme="minorHAnsi"/>
                <w:szCs w:val="24"/>
                <w:lang w:eastAsia="en-US"/>
              </w:rPr>
            </w:pPr>
            <w:r w:rsidRPr="000A1925">
              <w:rPr>
                <w:rFonts w:eastAsia="Times New Roman" w:cstheme="minorHAnsi"/>
                <w:szCs w:val="24"/>
                <w:lang w:eastAsia="en-US"/>
              </w:rPr>
              <w:t>Support with family owned orchard business that produces various products for wholesale and retail sales. We are looking for individuals who are out going, self-motivated and honest with great integrity. These individuals will work with family members to support their operation during the year to produce items for sale.</w:t>
            </w:r>
          </w:p>
          <w:p w:rsidR="000A1925" w:rsidRPr="000A1925" w:rsidRDefault="000A1925" w:rsidP="000A1925">
            <w:pPr>
              <w:shd w:val="clear" w:color="auto" w:fill="FFFFFF"/>
              <w:spacing w:before="100" w:beforeAutospacing="1" w:after="100" w:afterAutospacing="1"/>
              <w:rPr>
                <w:rFonts w:eastAsia="Times New Roman" w:cstheme="minorHAnsi"/>
                <w:szCs w:val="24"/>
                <w:lang w:eastAsia="en-US"/>
              </w:rPr>
            </w:pPr>
            <w:r w:rsidRPr="000A1925">
              <w:rPr>
                <w:rFonts w:eastAsia="Times New Roman" w:cstheme="minorHAnsi"/>
                <w:szCs w:val="24"/>
                <w:lang w:eastAsia="en-US"/>
              </w:rPr>
              <w:t>A background in food production/food service, and some agricultural experience are all beneficial skills for consideration.</w:t>
            </w:r>
          </w:p>
          <w:sdt>
            <w:sdtPr>
              <w:alias w:val="Qualification and education requirements:"/>
              <w:tag w:val="Qualification and education requirements:"/>
              <w:id w:val="1440026651"/>
              <w:placeholder>
                <w:docPart w:val="9FD8EE0EAD434984912E8E18DDF4014F"/>
              </w:placeholder>
              <w:temporary/>
              <w:showingPlcHdr/>
              <w15:appearance w15:val="hidden"/>
            </w:sdtPr>
            <w:sdtEndPr/>
            <w:sdtContent>
              <w:p w:rsidR="006E473A" w:rsidRPr="000A1925" w:rsidRDefault="008A6F05" w:rsidP="006E473A">
                <w:pPr>
                  <w:pStyle w:val="Heading1"/>
                </w:pPr>
                <w:r w:rsidRPr="000A1925">
                  <w:t>Qualifications and Education Requirements</w:t>
                </w:r>
              </w:p>
            </w:sdtContent>
          </w:sdt>
          <w:p w:rsidR="006E473A" w:rsidRPr="000A1925" w:rsidRDefault="006E473A" w:rsidP="006E473A">
            <w:pPr>
              <w:pStyle w:val="ListBullet"/>
            </w:pPr>
            <w:r w:rsidRPr="000A1925">
              <w:t>Capable of receiving and following instructions and communicating with co-workers</w:t>
            </w:r>
          </w:p>
          <w:p w:rsidR="00155D14" w:rsidRPr="000A1925" w:rsidRDefault="00155D14" w:rsidP="00155D14">
            <w:pPr>
              <w:pStyle w:val="ListBullet"/>
            </w:pPr>
            <w:r w:rsidRPr="000A1925">
              <w:t>High school diploma</w:t>
            </w:r>
            <w:r w:rsidR="00BC56C4" w:rsidRPr="000A1925">
              <w:t xml:space="preserve"> or GED required</w:t>
            </w:r>
          </w:p>
          <w:sdt>
            <w:sdtPr>
              <w:alias w:val="Preferred skills:"/>
              <w:tag w:val="Preferred skills:"/>
              <w:id w:val="640929937"/>
              <w:placeholder>
                <w:docPart w:val="06EF9749251549A78217C6D29D30B700"/>
              </w:placeholder>
              <w:temporary/>
              <w:showingPlcHdr/>
              <w15:appearance w15:val="hidden"/>
            </w:sdtPr>
            <w:sdtEndPr/>
            <w:sdtContent>
              <w:p w:rsidR="006E473A" w:rsidRPr="000A1925" w:rsidRDefault="008A6F05" w:rsidP="0014514E">
                <w:pPr>
                  <w:pStyle w:val="Heading1"/>
                </w:pPr>
                <w:r w:rsidRPr="000A1925">
                  <w:t>Preferred Skills</w:t>
                </w:r>
              </w:p>
            </w:sdtContent>
          </w:sdt>
          <w:p w:rsidR="000A1925" w:rsidRDefault="00155D14" w:rsidP="00C10356">
            <w:pPr>
              <w:pStyle w:val="ListBullet"/>
            </w:pPr>
            <w:r w:rsidRPr="000A1925">
              <w:t xml:space="preserve">Able to lift and carry up to </w:t>
            </w:r>
            <w:r w:rsidR="000A1925">
              <w:t>3</w:t>
            </w:r>
            <w:r w:rsidR="00BC56C4" w:rsidRPr="000A1925">
              <w:t>0</w:t>
            </w:r>
            <w:r w:rsidRPr="000A1925">
              <w:t xml:space="preserve"> lbs. as needed</w:t>
            </w:r>
            <w:r w:rsidR="00BC56C4" w:rsidRPr="000A1925">
              <w:t xml:space="preserve">. </w:t>
            </w:r>
          </w:p>
          <w:p w:rsidR="00155D14" w:rsidRPr="000A1925" w:rsidRDefault="00155D14" w:rsidP="00C10356">
            <w:pPr>
              <w:pStyle w:val="ListBullet"/>
            </w:pPr>
            <w:r w:rsidRPr="000A1925">
              <w:t>Able to bend, stoop</w:t>
            </w:r>
            <w:r w:rsidR="008A4B27" w:rsidRPr="000A1925">
              <w:t xml:space="preserve">, twist and/or stand for up to </w:t>
            </w:r>
            <w:r w:rsidR="000A1925">
              <w:t>8</w:t>
            </w:r>
            <w:bookmarkStart w:id="0" w:name="_GoBack"/>
            <w:bookmarkEnd w:id="0"/>
            <w:r w:rsidR="008A4B27" w:rsidRPr="000A1925">
              <w:t xml:space="preserve"> hrs. per day</w:t>
            </w:r>
          </w:p>
          <w:sdt>
            <w:sdtPr>
              <w:alias w:val="Additional notes:"/>
              <w:tag w:val="Additional notes:"/>
              <w:id w:val="962934397"/>
              <w:placeholder>
                <w:docPart w:val="3A4C95C3323C483A944D3BFEEF2FA365"/>
              </w:placeholder>
              <w:temporary/>
              <w:showingPlcHdr/>
              <w15:appearance w15:val="hidden"/>
            </w:sdtPr>
            <w:sdtEndPr/>
            <w:sdtContent>
              <w:p w:rsidR="000C2633" w:rsidRPr="000A1925" w:rsidRDefault="008A6F05" w:rsidP="00973885">
                <w:pPr>
                  <w:pStyle w:val="Heading1"/>
                </w:pPr>
                <w:r w:rsidRPr="000A1925">
                  <w:t>Additional Notes</w:t>
                </w:r>
              </w:p>
            </w:sdtContent>
          </w:sdt>
          <w:p w:rsidR="00973885" w:rsidRPr="000A1925" w:rsidRDefault="008148BD" w:rsidP="009627A3">
            <w:r w:rsidRPr="000A1925">
              <w:t>Professional Business Solutions (PBS) provides an outstanding working relationship with our clients and exceptional employees.  PBS expects employees to be trustworthy, responsible, hardworking, and work the shifts as directed by the clients.  PBS employee’s success is determined by this working relationship between our client, PBS and you.</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799"/>
        <w:gridCol w:w="1350"/>
        <w:gridCol w:w="3240"/>
      </w:tblGrid>
      <w:tr w:rsidR="000C2633" w:rsidRPr="00973885" w:rsidTr="00D8798D">
        <w:tc>
          <w:tcPr>
            <w:tcW w:w="1776" w:type="dxa"/>
            <w:tcBorders>
              <w:top w:val="nil"/>
            </w:tcBorders>
            <w:shd w:val="clear" w:color="auto" w:fill="D9D9D9" w:themeFill="background1" w:themeFillShade="D9"/>
          </w:tcPr>
          <w:p w:rsidR="000C2633" w:rsidRPr="00973885" w:rsidRDefault="000A1925" w:rsidP="00973885">
            <w:pPr>
              <w:spacing w:after="0"/>
            </w:pPr>
            <w:sdt>
              <w:sdtPr>
                <w:alias w:val="Reviewed By:"/>
                <w:tag w:val="Reviewed By:"/>
                <w:id w:val="-989627547"/>
                <w:placeholder>
                  <w:docPart w:val="CA3198A6323742B59B41F82E9AB018F6"/>
                </w:placeholder>
                <w:temporary/>
                <w:showingPlcHdr/>
                <w15:appearance w15:val="hidden"/>
              </w:sdtPr>
              <w:sdtEndPr/>
              <w:sdtContent>
                <w:r w:rsidR="008A6F05" w:rsidRPr="00973885">
                  <w:t>Reviewed By</w:t>
                </w:r>
              </w:sdtContent>
            </w:sdt>
            <w:r w:rsidR="008A6F05" w:rsidRPr="00973885">
              <w:t>:</w:t>
            </w:r>
          </w:p>
        </w:tc>
        <w:tc>
          <w:tcPr>
            <w:tcW w:w="3799" w:type="dxa"/>
            <w:tcBorders>
              <w:top w:val="nil"/>
            </w:tcBorders>
          </w:tcPr>
          <w:p w:rsidR="000C2633" w:rsidRPr="00973885" w:rsidRDefault="000C2633" w:rsidP="008A4B27">
            <w:pPr>
              <w:spacing w:after="0"/>
            </w:pPr>
          </w:p>
        </w:tc>
        <w:tc>
          <w:tcPr>
            <w:tcW w:w="1350" w:type="dxa"/>
            <w:tcBorders>
              <w:top w:val="nil"/>
            </w:tcBorders>
            <w:shd w:val="clear" w:color="auto" w:fill="D9D9D9" w:themeFill="background1" w:themeFillShade="D9"/>
          </w:tcPr>
          <w:p w:rsidR="000C2633" w:rsidRPr="00973885" w:rsidRDefault="000A1925" w:rsidP="00973885">
            <w:pPr>
              <w:spacing w:after="0"/>
            </w:pPr>
            <w:sdt>
              <w:sdtPr>
                <w:alias w:val="Date:"/>
                <w:tag w:val="Date:"/>
                <w:id w:val="-895658618"/>
                <w:placeholder>
                  <w:docPart w:val="5D21BC888CF54C6AAC5AC51962A102C7"/>
                </w:placeholder>
                <w:temporary/>
                <w:showingPlcHdr/>
                <w15:appearance w15:val="hidden"/>
              </w:sdtPr>
              <w:sdtEndPr/>
              <w:sdtContent>
                <w:r w:rsidR="008A6F05" w:rsidRPr="00973885">
                  <w:t>Date</w:t>
                </w:r>
              </w:sdtContent>
            </w:sdt>
            <w:r w:rsidR="008A6F05" w:rsidRPr="00973885">
              <w:t>:</w:t>
            </w:r>
          </w:p>
        </w:tc>
        <w:tc>
          <w:tcPr>
            <w:tcW w:w="3240" w:type="dxa"/>
            <w:tcBorders>
              <w:top w:val="nil"/>
            </w:tcBorders>
          </w:tcPr>
          <w:p w:rsidR="000C2633" w:rsidRPr="00973885" w:rsidRDefault="000C2633" w:rsidP="008A4B27">
            <w:pPr>
              <w:spacing w:after="0"/>
            </w:pPr>
          </w:p>
        </w:tc>
      </w:tr>
      <w:tr w:rsidR="000C2633" w:rsidRPr="00973885" w:rsidTr="00D8798D">
        <w:tc>
          <w:tcPr>
            <w:tcW w:w="1776" w:type="dxa"/>
            <w:shd w:val="clear" w:color="auto" w:fill="D9D9D9" w:themeFill="background1" w:themeFillShade="D9"/>
          </w:tcPr>
          <w:p w:rsidR="000C2633" w:rsidRPr="00973885" w:rsidRDefault="000A1925" w:rsidP="00973885">
            <w:pPr>
              <w:spacing w:after="0"/>
            </w:pPr>
            <w:sdt>
              <w:sdtPr>
                <w:alias w:val="Approved By:"/>
                <w:tag w:val="Approved By:"/>
                <w:id w:val="550121496"/>
                <w:placeholder>
                  <w:docPart w:val="A1EA1493347A4153867B02B9270A41AD"/>
                </w:placeholder>
                <w:temporary/>
                <w:showingPlcHdr/>
                <w15:appearance w15:val="hidden"/>
              </w:sdtPr>
              <w:sdtEndPr/>
              <w:sdtContent>
                <w:r w:rsidR="008A6F05" w:rsidRPr="00973885">
                  <w:t>Approved By</w:t>
                </w:r>
              </w:sdtContent>
            </w:sdt>
            <w:r w:rsidR="008A6F05" w:rsidRPr="00973885">
              <w:t>:</w:t>
            </w:r>
          </w:p>
        </w:tc>
        <w:tc>
          <w:tcPr>
            <w:tcW w:w="3799" w:type="dxa"/>
          </w:tcPr>
          <w:p w:rsidR="000C2633" w:rsidRPr="00973885" w:rsidRDefault="000C2633" w:rsidP="008A4B27">
            <w:pPr>
              <w:spacing w:after="0"/>
            </w:pPr>
          </w:p>
        </w:tc>
        <w:tc>
          <w:tcPr>
            <w:tcW w:w="1350" w:type="dxa"/>
            <w:shd w:val="clear" w:color="auto" w:fill="D9D9D9" w:themeFill="background1" w:themeFillShade="D9"/>
          </w:tcPr>
          <w:p w:rsidR="000C2633" w:rsidRPr="00973885" w:rsidRDefault="000A1925" w:rsidP="00973885">
            <w:pPr>
              <w:spacing w:after="0"/>
            </w:pPr>
            <w:sdt>
              <w:sdtPr>
                <w:alias w:val="Date:"/>
                <w:tag w:val="Date:"/>
                <w:id w:val="1405646853"/>
                <w:placeholder>
                  <w:docPart w:val="2734DD5DA77542BC883DB4DCBF686D23"/>
                </w:placeholder>
                <w:temporary/>
                <w:showingPlcHdr/>
                <w15:appearance w15:val="hidden"/>
              </w:sdtPr>
              <w:sdtEndPr/>
              <w:sdtContent>
                <w:r w:rsidR="008A6F05" w:rsidRPr="00973885">
                  <w:t>Date</w:t>
                </w:r>
              </w:sdtContent>
            </w:sdt>
            <w:r w:rsidR="008A6F05" w:rsidRPr="00973885">
              <w:t>:</w:t>
            </w:r>
          </w:p>
        </w:tc>
        <w:tc>
          <w:tcPr>
            <w:tcW w:w="3240" w:type="dxa"/>
          </w:tcPr>
          <w:p w:rsidR="000C2633" w:rsidRPr="00973885" w:rsidRDefault="000C2633" w:rsidP="008A4B27">
            <w:pPr>
              <w:spacing w:after="0"/>
            </w:pPr>
          </w:p>
        </w:tc>
      </w:tr>
    </w:tbl>
    <w:p w:rsidR="008A6F05" w:rsidRPr="00973885" w:rsidRDefault="008A6F05" w:rsidP="00D64D28">
      <w:pPr>
        <w:spacing w:after="0"/>
      </w:pPr>
    </w:p>
    <w:sectPr w:rsidR="008A6F05" w:rsidRPr="00973885" w:rsidSect="00D8798D">
      <w:headerReference w:type="default" r:id="rId9"/>
      <w:footerReference w:type="default" r:id="rId10"/>
      <w:headerReference w:type="first" r:id="rId11"/>
      <w:pgSz w:w="12240" w:h="15840"/>
      <w:pgMar w:top="3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2F" w:rsidRDefault="006B332F">
      <w:pPr>
        <w:spacing w:before="0" w:after="0"/>
      </w:pPr>
      <w:r>
        <w:separator/>
      </w:r>
    </w:p>
  </w:endnote>
  <w:endnote w:type="continuationSeparator" w:id="0">
    <w:p w:rsidR="006B332F" w:rsidRDefault="006B33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D8798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2F" w:rsidRDefault="006B332F">
      <w:pPr>
        <w:spacing w:before="0" w:after="0"/>
      </w:pPr>
      <w:r>
        <w:separator/>
      </w:r>
    </w:p>
  </w:footnote>
  <w:footnote w:type="continuationSeparator" w:id="0">
    <w:p w:rsidR="006B332F" w:rsidRDefault="006B33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rsidP="00962404">
    <w:pPr>
      <w:pStyle w:val="Header"/>
      <w:jc w:val="left"/>
    </w:pP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962404">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rsidP="00462873">
    <w:pPr>
      <w:pStyle w:val="Header"/>
      <w:jc w:val="left"/>
    </w:pPr>
    <w:r>
      <w:rPr>
        <w:noProof/>
        <w:lang w:eastAsia="en-US"/>
      </w:rPr>
      <w:drawing>
        <wp:inline distT="0" distB="0" distL="0" distR="0" wp14:anchorId="0F07C6D2" wp14:editId="400AACD4">
          <wp:extent cx="1809750" cy="60195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9459" cy="641774"/>
                  </a:xfrm>
                  <a:prstGeom prst="rect">
                    <a:avLst/>
                  </a:prstGeom>
                  <a:noFill/>
                  <a:ln w="9525">
                    <a:noFill/>
                    <a:miter lim="800000"/>
                    <a:headEnd/>
                    <a:tailEnd/>
                  </a:ln>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rsidR="00516C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16DC5"/>
    <w:multiLevelType w:val="hybridMultilevel"/>
    <w:tmpl w:val="EB6E5B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653"/>
    <w:multiLevelType w:val="hybridMultilevel"/>
    <w:tmpl w:val="33F0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4F1815"/>
    <w:multiLevelType w:val="hybridMultilevel"/>
    <w:tmpl w:val="46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E568E"/>
    <w:multiLevelType w:val="multilevel"/>
    <w:tmpl w:val="894E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3"/>
    <w:rsid w:val="000A1925"/>
    <w:rsid w:val="000C2633"/>
    <w:rsid w:val="0014514E"/>
    <w:rsid w:val="00155D14"/>
    <w:rsid w:val="001735B6"/>
    <w:rsid w:val="00174708"/>
    <w:rsid w:val="00180F2E"/>
    <w:rsid w:val="001A40E4"/>
    <w:rsid w:val="001B2073"/>
    <w:rsid w:val="001C09BA"/>
    <w:rsid w:val="001E59CF"/>
    <w:rsid w:val="002A3F05"/>
    <w:rsid w:val="002F1DBC"/>
    <w:rsid w:val="003241AA"/>
    <w:rsid w:val="00342CDD"/>
    <w:rsid w:val="00363A6A"/>
    <w:rsid w:val="003C1379"/>
    <w:rsid w:val="00462873"/>
    <w:rsid w:val="004E1A15"/>
    <w:rsid w:val="004E5917"/>
    <w:rsid w:val="00516CB2"/>
    <w:rsid w:val="00521A90"/>
    <w:rsid w:val="005443BE"/>
    <w:rsid w:val="005E3543"/>
    <w:rsid w:val="006228EE"/>
    <w:rsid w:val="00635407"/>
    <w:rsid w:val="00655501"/>
    <w:rsid w:val="0066002F"/>
    <w:rsid w:val="006A0C25"/>
    <w:rsid w:val="006B332F"/>
    <w:rsid w:val="006E473A"/>
    <w:rsid w:val="00761239"/>
    <w:rsid w:val="00795023"/>
    <w:rsid w:val="007B30FF"/>
    <w:rsid w:val="007D1AF1"/>
    <w:rsid w:val="00802707"/>
    <w:rsid w:val="008148BD"/>
    <w:rsid w:val="008156CB"/>
    <w:rsid w:val="0083282D"/>
    <w:rsid w:val="008527F0"/>
    <w:rsid w:val="008A390F"/>
    <w:rsid w:val="008A4B27"/>
    <w:rsid w:val="008A6F05"/>
    <w:rsid w:val="009541C6"/>
    <w:rsid w:val="00961515"/>
    <w:rsid w:val="00962404"/>
    <w:rsid w:val="009627A3"/>
    <w:rsid w:val="00973885"/>
    <w:rsid w:val="00991989"/>
    <w:rsid w:val="009C7DE8"/>
    <w:rsid w:val="009D7D14"/>
    <w:rsid w:val="00A63436"/>
    <w:rsid w:val="00A670F2"/>
    <w:rsid w:val="00AB7D0B"/>
    <w:rsid w:val="00B42047"/>
    <w:rsid w:val="00B8392C"/>
    <w:rsid w:val="00BC56C4"/>
    <w:rsid w:val="00BC7D19"/>
    <w:rsid w:val="00BE7C1A"/>
    <w:rsid w:val="00C07439"/>
    <w:rsid w:val="00C26D0F"/>
    <w:rsid w:val="00C5493D"/>
    <w:rsid w:val="00C97885"/>
    <w:rsid w:val="00CA1C12"/>
    <w:rsid w:val="00CA7DE2"/>
    <w:rsid w:val="00D07EEA"/>
    <w:rsid w:val="00D64D28"/>
    <w:rsid w:val="00D7348B"/>
    <w:rsid w:val="00D8798D"/>
    <w:rsid w:val="00D90896"/>
    <w:rsid w:val="00DA2EA0"/>
    <w:rsid w:val="00E00E9F"/>
    <w:rsid w:val="00E553AA"/>
    <w:rsid w:val="00E83C8E"/>
    <w:rsid w:val="00EA0EB4"/>
    <w:rsid w:val="00EA4E6E"/>
    <w:rsid w:val="00F062FA"/>
    <w:rsid w:val="00F1312E"/>
    <w:rsid w:val="00F37398"/>
    <w:rsid w:val="00F42096"/>
    <w:rsid w:val="00F5388D"/>
    <w:rsid w:val="00F73A09"/>
    <w:rsid w:val="00FB7348"/>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F93203"/>
  <w15:chartTrackingRefBased/>
  <w15:docId w15:val="{C9A4CE34-CE02-477F-AF52-D872AF0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62873"/>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173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4191">
      <w:bodyDiv w:val="1"/>
      <w:marLeft w:val="0"/>
      <w:marRight w:val="0"/>
      <w:marTop w:val="0"/>
      <w:marBottom w:val="0"/>
      <w:divBdr>
        <w:top w:val="none" w:sz="0" w:space="0" w:color="auto"/>
        <w:left w:val="none" w:sz="0" w:space="0" w:color="auto"/>
        <w:bottom w:val="none" w:sz="0" w:space="0" w:color="auto"/>
        <w:right w:val="none" w:sz="0" w:space="0" w:color="auto"/>
      </w:divBdr>
    </w:div>
    <w:div w:id="236476615">
      <w:bodyDiv w:val="1"/>
      <w:marLeft w:val="0"/>
      <w:marRight w:val="0"/>
      <w:marTop w:val="0"/>
      <w:marBottom w:val="0"/>
      <w:divBdr>
        <w:top w:val="none" w:sz="0" w:space="0" w:color="auto"/>
        <w:left w:val="none" w:sz="0" w:space="0" w:color="auto"/>
        <w:bottom w:val="none" w:sz="0" w:space="0" w:color="auto"/>
        <w:right w:val="none" w:sz="0" w:space="0" w:color="auto"/>
      </w:divBdr>
      <w:divsChild>
        <w:div w:id="1432313513">
          <w:marLeft w:val="0"/>
          <w:marRight w:val="0"/>
          <w:marTop w:val="100"/>
          <w:marBottom w:val="100"/>
          <w:divBdr>
            <w:top w:val="single" w:sz="12" w:space="0" w:color="008000"/>
            <w:left w:val="single" w:sz="12" w:space="6" w:color="008000"/>
            <w:bottom w:val="single" w:sz="12" w:space="4" w:color="008000"/>
            <w:right w:val="single" w:sz="12" w:space="6" w:color="008000"/>
          </w:divBdr>
          <w:divsChild>
            <w:div w:id="324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5464">
      <w:bodyDiv w:val="1"/>
      <w:marLeft w:val="0"/>
      <w:marRight w:val="0"/>
      <w:marTop w:val="0"/>
      <w:marBottom w:val="0"/>
      <w:divBdr>
        <w:top w:val="none" w:sz="0" w:space="0" w:color="auto"/>
        <w:left w:val="none" w:sz="0" w:space="0" w:color="auto"/>
        <w:bottom w:val="none" w:sz="0" w:space="0" w:color="auto"/>
        <w:right w:val="none" w:sz="0" w:space="0" w:color="auto"/>
      </w:divBdr>
    </w:div>
    <w:div w:id="1133451904">
      <w:bodyDiv w:val="1"/>
      <w:marLeft w:val="0"/>
      <w:marRight w:val="0"/>
      <w:marTop w:val="0"/>
      <w:marBottom w:val="0"/>
      <w:divBdr>
        <w:top w:val="none" w:sz="0" w:space="0" w:color="auto"/>
        <w:left w:val="none" w:sz="0" w:space="0" w:color="auto"/>
        <w:bottom w:val="none" w:sz="0" w:space="0" w:color="auto"/>
        <w:right w:val="none" w:sz="0" w:space="0" w:color="auto"/>
      </w:divBdr>
    </w:div>
    <w:div w:id="1288587398">
      <w:bodyDiv w:val="1"/>
      <w:marLeft w:val="0"/>
      <w:marRight w:val="0"/>
      <w:marTop w:val="0"/>
      <w:marBottom w:val="0"/>
      <w:divBdr>
        <w:top w:val="none" w:sz="0" w:space="0" w:color="auto"/>
        <w:left w:val="none" w:sz="0" w:space="0" w:color="auto"/>
        <w:bottom w:val="none" w:sz="0" w:space="0" w:color="auto"/>
        <w:right w:val="none" w:sz="0" w:space="0" w:color="auto"/>
      </w:divBdr>
      <w:divsChild>
        <w:div w:id="2114087570">
          <w:marLeft w:val="0"/>
          <w:marRight w:val="0"/>
          <w:marTop w:val="0"/>
          <w:marBottom w:val="0"/>
          <w:divBdr>
            <w:top w:val="none" w:sz="0" w:space="0" w:color="auto"/>
            <w:left w:val="none" w:sz="0" w:space="0" w:color="auto"/>
            <w:bottom w:val="none" w:sz="0" w:space="0" w:color="auto"/>
            <w:right w:val="none" w:sz="0" w:space="0" w:color="auto"/>
          </w:divBdr>
          <w:divsChild>
            <w:div w:id="1582249878">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883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rd%20office%20P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A7FB05B6C4690A90DD3B980394AEF"/>
        <w:category>
          <w:name w:val="General"/>
          <w:gallery w:val="placeholder"/>
        </w:category>
        <w:types>
          <w:type w:val="bbPlcHdr"/>
        </w:types>
        <w:behaviors>
          <w:behavior w:val="content"/>
        </w:behaviors>
        <w:guid w:val="{00F1CDB1-7C1F-4443-A28B-7557D3E58AAA}"/>
      </w:docPartPr>
      <w:docPartBody>
        <w:p w:rsidR="00403110" w:rsidRDefault="008D7CEE">
          <w:pPr>
            <w:pStyle w:val="76AA7FB05B6C4690A90DD3B980394AEF"/>
          </w:pPr>
          <w:r w:rsidRPr="00973885">
            <w:t>Job Title</w:t>
          </w:r>
        </w:p>
      </w:docPartBody>
    </w:docPart>
    <w:docPart>
      <w:docPartPr>
        <w:name w:val="B04011711E9443B09E553A68C1572CA8"/>
        <w:category>
          <w:name w:val="General"/>
          <w:gallery w:val="placeholder"/>
        </w:category>
        <w:types>
          <w:type w:val="bbPlcHdr"/>
        </w:types>
        <w:behaviors>
          <w:behavior w:val="content"/>
        </w:behaviors>
        <w:guid w:val="{BE38C99C-6A36-44B8-9477-70E658366EE3}"/>
      </w:docPartPr>
      <w:docPartBody>
        <w:p w:rsidR="00403110" w:rsidRDefault="008D7CEE">
          <w:pPr>
            <w:pStyle w:val="B04011711E9443B09E553A68C1572CA8"/>
          </w:pPr>
          <w:r w:rsidRPr="00973885">
            <w:t>Job Category</w:t>
          </w:r>
        </w:p>
      </w:docPartBody>
    </w:docPart>
    <w:docPart>
      <w:docPartPr>
        <w:name w:val="7BB09325B45B46FDB83CF5450573F5DA"/>
        <w:category>
          <w:name w:val="General"/>
          <w:gallery w:val="placeholder"/>
        </w:category>
        <w:types>
          <w:type w:val="bbPlcHdr"/>
        </w:types>
        <w:behaviors>
          <w:behavior w:val="content"/>
        </w:behaviors>
        <w:guid w:val="{7F030736-605F-4E32-A94A-1EC9ED596A71}"/>
      </w:docPartPr>
      <w:docPartBody>
        <w:p w:rsidR="00403110" w:rsidRDefault="008D7CEE">
          <w:pPr>
            <w:pStyle w:val="7BB09325B45B46FDB83CF5450573F5DA"/>
          </w:pPr>
          <w:r w:rsidRPr="00973885">
            <w:t>Location</w:t>
          </w:r>
        </w:p>
      </w:docPartBody>
    </w:docPart>
    <w:docPart>
      <w:docPartPr>
        <w:name w:val="B31AC2CB6E3C4AB284302902B743232B"/>
        <w:category>
          <w:name w:val="General"/>
          <w:gallery w:val="placeholder"/>
        </w:category>
        <w:types>
          <w:type w:val="bbPlcHdr"/>
        </w:types>
        <w:behaviors>
          <w:behavior w:val="content"/>
        </w:behaviors>
        <w:guid w:val="{053E19D3-C9DC-418C-914B-F42249023A9B}"/>
      </w:docPartPr>
      <w:docPartBody>
        <w:p w:rsidR="00403110" w:rsidRDefault="008D7CEE">
          <w:pPr>
            <w:pStyle w:val="B31AC2CB6E3C4AB284302902B743232B"/>
          </w:pPr>
          <w:r w:rsidRPr="00973885">
            <w:t>Travel Required</w:t>
          </w:r>
        </w:p>
      </w:docPartBody>
    </w:docPart>
    <w:docPart>
      <w:docPartPr>
        <w:name w:val="5E06907CE06C4AD7AD6E491D3A90DA53"/>
        <w:category>
          <w:name w:val="General"/>
          <w:gallery w:val="placeholder"/>
        </w:category>
        <w:types>
          <w:type w:val="bbPlcHdr"/>
        </w:types>
        <w:behaviors>
          <w:behavior w:val="content"/>
        </w:behaviors>
        <w:guid w:val="{6CE6E43F-DC4B-4E0F-BAF2-D5D2E700B897}"/>
      </w:docPartPr>
      <w:docPartBody>
        <w:p w:rsidR="00403110" w:rsidRDefault="008D7CEE">
          <w:pPr>
            <w:pStyle w:val="5E06907CE06C4AD7AD6E491D3A90DA53"/>
          </w:pPr>
          <w:r w:rsidRPr="00973885">
            <w:t>Level/Salary Range</w:t>
          </w:r>
        </w:p>
      </w:docPartBody>
    </w:docPart>
    <w:docPart>
      <w:docPartPr>
        <w:name w:val="EDBF5D928DDE4E8E9B1B666BEDF010F5"/>
        <w:category>
          <w:name w:val="General"/>
          <w:gallery w:val="placeholder"/>
        </w:category>
        <w:types>
          <w:type w:val="bbPlcHdr"/>
        </w:types>
        <w:behaviors>
          <w:behavior w:val="content"/>
        </w:behaviors>
        <w:guid w:val="{D6E2AFB9-C457-4087-9308-128EC2F5BC15}"/>
      </w:docPartPr>
      <w:docPartBody>
        <w:p w:rsidR="00403110" w:rsidRDefault="008D7CEE">
          <w:pPr>
            <w:pStyle w:val="EDBF5D928DDE4E8E9B1B666BEDF010F5"/>
          </w:pPr>
          <w:r w:rsidRPr="00973885">
            <w:t>Position Type</w:t>
          </w:r>
        </w:p>
      </w:docPartBody>
    </w:docPart>
    <w:docPart>
      <w:docPartPr>
        <w:name w:val="57DE2DD71CEF44AC808752201F02A54C"/>
        <w:category>
          <w:name w:val="General"/>
          <w:gallery w:val="placeholder"/>
        </w:category>
        <w:types>
          <w:type w:val="bbPlcHdr"/>
        </w:types>
        <w:behaviors>
          <w:behavior w:val="content"/>
        </w:behaviors>
        <w:guid w:val="{EF459E65-EB49-4870-93C2-878934B4E944}"/>
      </w:docPartPr>
      <w:docPartBody>
        <w:p w:rsidR="00403110" w:rsidRDefault="008D7CEE">
          <w:pPr>
            <w:pStyle w:val="57DE2DD71CEF44AC808752201F02A54C"/>
          </w:pPr>
          <w:r w:rsidRPr="00973885">
            <w:t>HR Contact</w:t>
          </w:r>
        </w:p>
      </w:docPartBody>
    </w:docPart>
    <w:docPart>
      <w:docPartPr>
        <w:name w:val="8A1804B119E647ADA79C0B644F9A101E"/>
        <w:category>
          <w:name w:val="General"/>
          <w:gallery w:val="placeholder"/>
        </w:category>
        <w:types>
          <w:type w:val="bbPlcHdr"/>
        </w:types>
        <w:behaviors>
          <w:behavior w:val="content"/>
        </w:behaviors>
        <w:guid w:val="{6D198D03-1280-45F1-B6B2-478206423715}"/>
      </w:docPartPr>
      <w:docPartBody>
        <w:p w:rsidR="00403110" w:rsidRDefault="008D7CEE">
          <w:pPr>
            <w:pStyle w:val="8A1804B119E647ADA79C0B644F9A101E"/>
          </w:pPr>
          <w:r w:rsidRPr="00973885">
            <w:t>Date Posted</w:t>
          </w:r>
        </w:p>
      </w:docPartBody>
    </w:docPart>
    <w:docPart>
      <w:docPartPr>
        <w:name w:val="1B0381C1B4AF467ABB79C5E74E4F4A3C"/>
        <w:category>
          <w:name w:val="General"/>
          <w:gallery w:val="placeholder"/>
        </w:category>
        <w:types>
          <w:type w:val="bbPlcHdr"/>
        </w:types>
        <w:behaviors>
          <w:behavior w:val="content"/>
        </w:behaviors>
        <w:guid w:val="{77AA92D4-DA24-4E24-9E46-DA390F0AC44E}"/>
      </w:docPartPr>
      <w:docPartBody>
        <w:p w:rsidR="00403110" w:rsidRDefault="008D7CEE">
          <w:pPr>
            <w:pStyle w:val="1B0381C1B4AF467ABB79C5E74E4F4A3C"/>
          </w:pPr>
          <w:r w:rsidRPr="00973885">
            <w:t>Job Description</w:t>
          </w:r>
        </w:p>
      </w:docPartBody>
    </w:docPart>
    <w:docPart>
      <w:docPartPr>
        <w:name w:val="67B060C6D88E4687AAB07FC7FF28D434"/>
        <w:category>
          <w:name w:val="General"/>
          <w:gallery w:val="placeholder"/>
        </w:category>
        <w:types>
          <w:type w:val="bbPlcHdr"/>
        </w:types>
        <w:behaviors>
          <w:behavior w:val="content"/>
        </w:behaviors>
        <w:guid w:val="{BB3E6635-B60A-467A-8E06-6223322233F0}"/>
      </w:docPartPr>
      <w:docPartBody>
        <w:p w:rsidR="00403110" w:rsidRDefault="008D7CEE">
          <w:pPr>
            <w:pStyle w:val="67B060C6D88E4687AAB07FC7FF28D434"/>
          </w:pPr>
          <w:r w:rsidRPr="00973885">
            <w:t>Role and Responsibilities</w:t>
          </w:r>
        </w:p>
      </w:docPartBody>
    </w:docPart>
    <w:docPart>
      <w:docPartPr>
        <w:name w:val="9FD8EE0EAD434984912E8E18DDF4014F"/>
        <w:category>
          <w:name w:val="General"/>
          <w:gallery w:val="placeholder"/>
        </w:category>
        <w:types>
          <w:type w:val="bbPlcHdr"/>
        </w:types>
        <w:behaviors>
          <w:behavior w:val="content"/>
        </w:behaviors>
        <w:guid w:val="{8F492110-EFA9-4B3A-B29A-3F3C78057E40}"/>
      </w:docPartPr>
      <w:docPartBody>
        <w:p w:rsidR="00403110" w:rsidRDefault="008D7CEE">
          <w:pPr>
            <w:pStyle w:val="9FD8EE0EAD434984912E8E18DDF4014F"/>
          </w:pPr>
          <w:r w:rsidRPr="00973885">
            <w:t>Qualifications and Education Requirements</w:t>
          </w:r>
        </w:p>
      </w:docPartBody>
    </w:docPart>
    <w:docPart>
      <w:docPartPr>
        <w:name w:val="06EF9749251549A78217C6D29D30B700"/>
        <w:category>
          <w:name w:val="General"/>
          <w:gallery w:val="placeholder"/>
        </w:category>
        <w:types>
          <w:type w:val="bbPlcHdr"/>
        </w:types>
        <w:behaviors>
          <w:behavior w:val="content"/>
        </w:behaviors>
        <w:guid w:val="{997630C0-929D-4569-8F8C-8BF19E990A0B}"/>
      </w:docPartPr>
      <w:docPartBody>
        <w:p w:rsidR="00403110" w:rsidRDefault="008D7CEE">
          <w:pPr>
            <w:pStyle w:val="06EF9749251549A78217C6D29D30B700"/>
          </w:pPr>
          <w:r w:rsidRPr="00973885">
            <w:t>Preferred Skills</w:t>
          </w:r>
        </w:p>
      </w:docPartBody>
    </w:docPart>
    <w:docPart>
      <w:docPartPr>
        <w:name w:val="3A4C95C3323C483A944D3BFEEF2FA365"/>
        <w:category>
          <w:name w:val="General"/>
          <w:gallery w:val="placeholder"/>
        </w:category>
        <w:types>
          <w:type w:val="bbPlcHdr"/>
        </w:types>
        <w:behaviors>
          <w:behavior w:val="content"/>
        </w:behaviors>
        <w:guid w:val="{2F85F028-8C6E-487B-A8FA-19EE03E517D9}"/>
      </w:docPartPr>
      <w:docPartBody>
        <w:p w:rsidR="00403110" w:rsidRDefault="008D7CEE">
          <w:pPr>
            <w:pStyle w:val="3A4C95C3323C483A944D3BFEEF2FA365"/>
          </w:pPr>
          <w:r w:rsidRPr="00973885">
            <w:t>Additional Notes</w:t>
          </w:r>
        </w:p>
      </w:docPartBody>
    </w:docPart>
    <w:docPart>
      <w:docPartPr>
        <w:name w:val="CA3198A6323742B59B41F82E9AB018F6"/>
        <w:category>
          <w:name w:val="General"/>
          <w:gallery w:val="placeholder"/>
        </w:category>
        <w:types>
          <w:type w:val="bbPlcHdr"/>
        </w:types>
        <w:behaviors>
          <w:behavior w:val="content"/>
        </w:behaviors>
        <w:guid w:val="{7D75FEEF-CC32-4008-B3B9-2B7ACCC65F86}"/>
      </w:docPartPr>
      <w:docPartBody>
        <w:p w:rsidR="00403110" w:rsidRDefault="008D7CEE">
          <w:pPr>
            <w:pStyle w:val="CA3198A6323742B59B41F82E9AB018F6"/>
          </w:pPr>
          <w:r w:rsidRPr="00973885">
            <w:t>Reviewed By</w:t>
          </w:r>
        </w:p>
      </w:docPartBody>
    </w:docPart>
    <w:docPart>
      <w:docPartPr>
        <w:name w:val="5D21BC888CF54C6AAC5AC51962A102C7"/>
        <w:category>
          <w:name w:val="General"/>
          <w:gallery w:val="placeholder"/>
        </w:category>
        <w:types>
          <w:type w:val="bbPlcHdr"/>
        </w:types>
        <w:behaviors>
          <w:behavior w:val="content"/>
        </w:behaviors>
        <w:guid w:val="{700F647C-2031-44AC-8437-4C196764F852}"/>
      </w:docPartPr>
      <w:docPartBody>
        <w:p w:rsidR="00403110" w:rsidRDefault="008D7CEE">
          <w:pPr>
            <w:pStyle w:val="5D21BC888CF54C6AAC5AC51962A102C7"/>
          </w:pPr>
          <w:r w:rsidRPr="00973885">
            <w:t>Date</w:t>
          </w:r>
        </w:p>
      </w:docPartBody>
    </w:docPart>
    <w:docPart>
      <w:docPartPr>
        <w:name w:val="A1EA1493347A4153867B02B9270A41AD"/>
        <w:category>
          <w:name w:val="General"/>
          <w:gallery w:val="placeholder"/>
        </w:category>
        <w:types>
          <w:type w:val="bbPlcHdr"/>
        </w:types>
        <w:behaviors>
          <w:behavior w:val="content"/>
        </w:behaviors>
        <w:guid w:val="{8C33A170-FC01-480F-A43D-2D578DD2451F}"/>
      </w:docPartPr>
      <w:docPartBody>
        <w:p w:rsidR="00403110" w:rsidRDefault="008D7CEE">
          <w:pPr>
            <w:pStyle w:val="A1EA1493347A4153867B02B9270A41AD"/>
          </w:pPr>
          <w:r w:rsidRPr="00973885">
            <w:t>Approved By</w:t>
          </w:r>
        </w:p>
      </w:docPartBody>
    </w:docPart>
    <w:docPart>
      <w:docPartPr>
        <w:name w:val="2734DD5DA77542BC883DB4DCBF686D23"/>
        <w:category>
          <w:name w:val="General"/>
          <w:gallery w:val="placeholder"/>
        </w:category>
        <w:types>
          <w:type w:val="bbPlcHdr"/>
        </w:types>
        <w:behaviors>
          <w:behavior w:val="content"/>
        </w:behaviors>
        <w:guid w:val="{2AD5C44F-7925-4CD4-87D9-26D612C8C3E1}"/>
      </w:docPartPr>
      <w:docPartBody>
        <w:p w:rsidR="00403110" w:rsidRDefault="008D7CEE">
          <w:pPr>
            <w:pStyle w:val="2734DD5DA77542BC883DB4DCBF686D23"/>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E"/>
    <w:rsid w:val="001F415D"/>
    <w:rsid w:val="003738AF"/>
    <w:rsid w:val="00403110"/>
    <w:rsid w:val="008D7CEE"/>
    <w:rsid w:val="00B73D87"/>
    <w:rsid w:val="00D2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A7FB05B6C4690A90DD3B980394AEF">
    <w:name w:val="76AA7FB05B6C4690A90DD3B980394AEF"/>
  </w:style>
  <w:style w:type="paragraph" w:customStyle="1" w:styleId="B8072EF8C1E04F89AADE8475D3B9BB9A">
    <w:name w:val="B8072EF8C1E04F89AADE8475D3B9BB9A"/>
  </w:style>
  <w:style w:type="paragraph" w:customStyle="1" w:styleId="B04011711E9443B09E553A68C1572CA8">
    <w:name w:val="B04011711E9443B09E553A68C1572CA8"/>
  </w:style>
  <w:style w:type="paragraph" w:customStyle="1" w:styleId="D0BD51DC1B4A4F908445EFF291140581">
    <w:name w:val="D0BD51DC1B4A4F908445EFF291140581"/>
  </w:style>
  <w:style w:type="paragraph" w:customStyle="1" w:styleId="5AA04A2193FD4600999811434629E4E7">
    <w:name w:val="5AA04A2193FD4600999811434629E4E7"/>
  </w:style>
  <w:style w:type="paragraph" w:customStyle="1" w:styleId="A1C2AD0EB511499795B0E6D68F0153CA">
    <w:name w:val="A1C2AD0EB511499795B0E6D68F0153CA"/>
  </w:style>
  <w:style w:type="paragraph" w:customStyle="1" w:styleId="B33119C9C1E34FC4B7E9BAF771C10564">
    <w:name w:val="B33119C9C1E34FC4B7E9BAF771C10564"/>
  </w:style>
  <w:style w:type="paragraph" w:customStyle="1" w:styleId="BA6B5383499C448E95CD2952740DD0A4">
    <w:name w:val="BA6B5383499C448E95CD2952740DD0A4"/>
  </w:style>
  <w:style w:type="paragraph" w:customStyle="1" w:styleId="7BB09325B45B46FDB83CF5450573F5DA">
    <w:name w:val="7BB09325B45B46FDB83CF5450573F5DA"/>
  </w:style>
  <w:style w:type="paragraph" w:customStyle="1" w:styleId="E83FA4B2755941428B934DFBEC1FAA08">
    <w:name w:val="E83FA4B2755941428B934DFBEC1FAA08"/>
  </w:style>
  <w:style w:type="paragraph" w:customStyle="1" w:styleId="B31AC2CB6E3C4AB284302902B743232B">
    <w:name w:val="B31AC2CB6E3C4AB284302902B743232B"/>
  </w:style>
  <w:style w:type="paragraph" w:customStyle="1" w:styleId="4560205A619440158C236D6D4DE0C6C4">
    <w:name w:val="4560205A619440158C236D6D4DE0C6C4"/>
  </w:style>
  <w:style w:type="paragraph" w:customStyle="1" w:styleId="5E06907CE06C4AD7AD6E491D3A90DA53">
    <w:name w:val="5E06907CE06C4AD7AD6E491D3A90DA53"/>
  </w:style>
  <w:style w:type="paragraph" w:customStyle="1" w:styleId="15498DAFE08648E4A2720DBC49929C63">
    <w:name w:val="15498DAFE08648E4A2720DBC49929C63"/>
  </w:style>
  <w:style w:type="paragraph" w:customStyle="1" w:styleId="EDBF5D928DDE4E8E9B1B666BEDF010F5">
    <w:name w:val="EDBF5D928DDE4E8E9B1B666BEDF010F5"/>
  </w:style>
  <w:style w:type="paragraph" w:customStyle="1" w:styleId="2A9D01AA9CFE4CCAA8A33E9C28789A6C">
    <w:name w:val="2A9D01AA9CFE4CCAA8A33E9C28789A6C"/>
  </w:style>
  <w:style w:type="paragraph" w:customStyle="1" w:styleId="57DE2DD71CEF44AC808752201F02A54C">
    <w:name w:val="57DE2DD71CEF44AC808752201F02A54C"/>
  </w:style>
  <w:style w:type="paragraph" w:customStyle="1" w:styleId="FE0605D6DC8F4C0DAD062E2BCE19A7CA">
    <w:name w:val="FE0605D6DC8F4C0DAD062E2BCE19A7CA"/>
  </w:style>
  <w:style w:type="paragraph" w:customStyle="1" w:styleId="8A1804B119E647ADA79C0B644F9A101E">
    <w:name w:val="8A1804B119E647ADA79C0B644F9A101E"/>
  </w:style>
  <w:style w:type="paragraph" w:customStyle="1" w:styleId="89F8125A88424A0686432F554269EE9C">
    <w:name w:val="89F8125A88424A0686432F554269EE9C"/>
  </w:style>
  <w:style w:type="paragraph" w:customStyle="1" w:styleId="0FFBDD182B28456BB6C220413E82676C">
    <w:name w:val="0FFBDD182B28456BB6C220413E82676C"/>
  </w:style>
  <w:style w:type="paragraph" w:customStyle="1" w:styleId="883080CFA20B40CAB666E35FD0A122B0">
    <w:name w:val="883080CFA20B40CAB666E35FD0A122B0"/>
  </w:style>
  <w:style w:type="paragraph" w:customStyle="1" w:styleId="DD08690247664D85899DA36CBFFD3D10">
    <w:name w:val="DD08690247664D85899DA36CBFFD3D10"/>
  </w:style>
  <w:style w:type="paragraph" w:customStyle="1" w:styleId="D4FEFA11846F4017B719ADABF3F7A25F">
    <w:name w:val="D4FEFA11846F4017B719ADABF3F7A25F"/>
  </w:style>
  <w:style w:type="paragraph" w:customStyle="1" w:styleId="B43AE4DCF237423B8E6C703424520ACD">
    <w:name w:val="B43AE4DCF237423B8E6C703424520ACD"/>
  </w:style>
  <w:style w:type="paragraph" w:customStyle="1" w:styleId="63583943FB134A6E98A921FA6C67BEAF">
    <w:name w:val="63583943FB134A6E98A921FA6C67BEAF"/>
  </w:style>
  <w:style w:type="paragraph" w:customStyle="1" w:styleId="3ECFD25729D34018B3A73582451FA255">
    <w:name w:val="3ECFD25729D34018B3A73582451FA255"/>
  </w:style>
  <w:style w:type="paragraph" w:customStyle="1" w:styleId="5E3156C0923E4CE0A3757F6A9CB9787E">
    <w:name w:val="5E3156C0923E4CE0A3757F6A9CB9787E"/>
  </w:style>
  <w:style w:type="paragraph" w:customStyle="1" w:styleId="8E20D76F440A4B94A73DDA2FAC74EEAF">
    <w:name w:val="8E20D76F440A4B94A73DDA2FAC74EEAF"/>
  </w:style>
  <w:style w:type="paragraph" w:customStyle="1" w:styleId="A8E99FB8F07745EDB8B3FB170A01F404">
    <w:name w:val="A8E99FB8F07745EDB8B3FB170A01F404"/>
  </w:style>
  <w:style w:type="paragraph" w:customStyle="1" w:styleId="7AE7A2BC43F84D36AD7FBE42BE2246A0">
    <w:name w:val="7AE7A2BC43F84D36AD7FBE42BE2246A0"/>
  </w:style>
  <w:style w:type="paragraph" w:customStyle="1" w:styleId="8E7B6DEAC9E340E5BF48837860C66CA7">
    <w:name w:val="8E7B6DEAC9E340E5BF48837860C66CA7"/>
  </w:style>
  <w:style w:type="paragraph" w:customStyle="1" w:styleId="45FB8FA635684A57AB5457252802277E">
    <w:name w:val="45FB8FA635684A57AB5457252802277E"/>
  </w:style>
  <w:style w:type="paragraph" w:customStyle="1" w:styleId="B435F1E499D741089C6B76931FDE75B1">
    <w:name w:val="B435F1E499D741089C6B76931FDE75B1"/>
  </w:style>
  <w:style w:type="paragraph" w:customStyle="1" w:styleId="9B6D6308F77442FDB2E2A04C5FAB0684">
    <w:name w:val="9B6D6308F77442FDB2E2A04C5FAB0684"/>
  </w:style>
  <w:style w:type="paragraph" w:customStyle="1" w:styleId="59531355C7E04071B7D1BE9FA232E73A">
    <w:name w:val="59531355C7E04071B7D1BE9FA232E73A"/>
  </w:style>
  <w:style w:type="paragraph" w:customStyle="1" w:styleId="A15AD5130B334FE1875AB5B93F993D03">
    <w:name w:val="A15AD5130B334FE1875AB5B93F993D03"/>
  </w:style>
  <w:style w:type="paragraph" w:customStyle="1" w:styleId="1B1CF7EE092A46E596A4B927D3253ADB">
    <w:name w:val="1B1CF7EE092A46E596A4B927D3253ADB"/>
  </w:style>
  <w:style w:type="paragraph" w:customStyle="1" w:styleId="641C9422E27B48DD9DFA3ECFF17A138B">
    <w:name w:val="641C9422E27B48DD9DFA3ECFF17A138B"/>
  </w:style>
  <w:style w:type="paragraph" w:customStyle="1" w:styleId="89E0D7325BCB4B74B48DE24F12456858">
    <w:name w:val="89E0D7325BCB4B74B48DE24F12456858"/>
  </w:style>
  <w:style w:type="paragraph" w:customStyle="1" w:styleId="1B0381C1B4AF467ABB79C5E74E4F4A3C">
    <w:name w:val="1B0381C1B4AF467ABB79C5E74E4F4A3C"/>
  </w:style>
  <w:style w:type="paragraph" w:customStyle="1" w:styleId="67B060C6D88E4687AAB07FC7FF28D434">
    <w:name w:val="67B060C6D88E4687AAB07FC7FF28D434"/>
  </w:style>
  <w:style w:type="paragraph" w:customStyle="1" w:styleId="7239127BB2A740088339936E0DD32A47">
    <w:name w:val="7239127BB2A740088339936E0DD32A47"/>
  </w:style>
  <w:style w:type="paragraph" w:customStyle="1" w:styleId="542BB1BC15B543F1BA35C2B8F061C7C8">
    <w:name w:val="542BB1BC15B543F1BA35C2B8F061C7C8"/>
  </w:style>
  <w:style w:type="paragraph" w:customStyle="1" w:styleId="6415190F5C8B4823B8E85F3320035E3A">
    <w:name w:val="6415190F5C8B4823B8E85F3320035E3A"/>
  </w:style>
  <w:style w:type="paragraph" w:customStyle="1" w:styleId="D7956AA3830348A19D1519346B4381B5">
    <w:name w:val="D7956AA3830348A19D1519346B4381B5"/>
  </w:style>
  <w:style w:type="paragraph" w:customStyle="1" w:styleId="8B914B0E90664524A0352B2A0E589DE6">
    <w:name w:val="8B914B0E90664524A0352B2A0E589DE6"/>
  </w:style>
  <w:style w:type="paragraph" w:customStyle="1" w:styleId="0708896B93E14CF3B213F3D30C8FC8ED">
    <w:name w:val="0708896B93E14CF3B213F3D30C8FC8ED"/>
  </w:style>
  <w:style w:type="paragraph" w:customStyle="1" w:styleId="9FD8EE0EAD434984912E8E18DDF4014F">
    <w:name w:val="9FD8EE0EAD434984912E8E18DDF4014F"/>
  </w:style>
  <w:style w:type="paragraph" w:customStyle="1" w:styleId="45B36E2E9C0241528C49EF64887CBC96">
    <w:name w:val="45B36E2E9C0241528C49EF64887CBC96"/>
  </w:style>
  <w:style w:type="paragraph" w:customStyle="1" w:styleId="06EF9749251549A78217C6D29D30B700">
    <w:name w:val="06EF9749251549A78217C6D29D30B700"/>
  </w:style>
  <w:style w:type="paragraph" w:customStyle="1" w:styleId="51CCE0AFBFB24792AA5D87C93C430318">
    <w:name w:val="51CCE0AFBFB24792AA5D87C93C430318"/>
  </w:style>
  <w:style w:type="paragraph" w:customStyle="1" w:styleId="3A4C95C3323C483A944D3BFEEF2FA365">
    <w:name w:val="3A4C95C3323C483A944D3BFEEF2FA365"/>
  </w:style>
  <w:style w:type="paragraph" w:customStyle="1" w:styleId="44FEE2C98FD446899B143E17955723DC">
    <w:name w:val="44FEE2C98FD446899B143E17955723DC"/>
  </w:style>
  <w:style w:type="paragraph" w:customStyle="1" w:styleId="CA3198A6323742B59B41F82E9AB018F6">
    <w:name w:val="CA3198A6323742B59B41F82E9AB018F6"/>
  </w:style>
  <w:style w:type="paragraph" w:customStyle="1" w:styleId="BE17202BBD2E4170A4EB48963BE901A9">
    <w:name w:val="BE17202BBD2E4170A4EB48963BE901A9"/>
  </w:style>
  <w:style w:type="paragraph" w:customStyle="1" w:styleId="5D21BC888CF54C6AAC5AC51962A102C7">
    <w:name w:val="5D21BC888CF54C6AAC5AC51962A102C7"/>
  </w:style>
  <w:style w:type="paragraph" w:customStyle="1" w:styleId="0BE14EBE3C114D5E82ACB3EBB2BF2E26">
    <w:name w:val="0BE14EBE3C114D5E82ACB3EBB2BF2E26"/>
  </w:style>
  <w:style w:type="paragraph" w:customStyle="1" w:styleId="A1EA1493347A4153867B02B9270A41AD">
    <w:name w:val="A1EA1493347A4153867B02B9270A41AD"/>
  </w:style>
  <w:style w:type="paragraph" w:customStyle="1" w:styleId="DEEBD2456C6142B3912F6664E45D3F84">
    <w:name w:val="DEEBD2456C6142B3912F6664E45D3F84"/>
  </w:style>
  <w:style w:type="paragraph" w:customStyle="1" w:styleId="2734DD5DA77542BC883DB4DCBF686D23">
    <w:name w:val="2734DD5DA77542BC883DB4DCBF686D23"/>
  </w:style>
  <w:style w:type="paragraph" w:customStyle="1" w:styleId="59BCECC2A6754A0C91B70004E5C7ED14">
    <w:name w:val="59BCECC2A6754A0C91B70004E5C7ED14"/>
  </w:style>
  <w:style w:type="paragraph" w:customStyle="1" w:styleId="0DD712FD66FE485B916BF9076C4C1E18">
    <w:name w:val="0DD712FD66FE485B916BF9076C4C1E18"/>
  </w:style>
  <w:style w:type="paragraph" w:customStyle="1" w:styleId="3717E1F44FBA4E448997DB7AFB3CF5A1">
    <w:name w:val="3717E1F44FBA4E448997DB7AFB3CF5A1"/>
  </w:style>
  <w:style w:type="paragraph" w:customStyle="1" w:styleId="924EC499D36242999405EE7D0E059A66">
    <w:name w:val="924EC499D36242999405EE7D0E059A66"/>
  </w:style>
  <w:style w:type="paragraph" w:customStyle="1" w:styleId="E8D34BA629BB48629D12D78FA0A4C379">
    <w:name w:val="E8D34BA629BB48629D12D78FA0A4C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B8A39-E9B4-45CB-AA45-593D2E4D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1</Pages>
  <Words>205</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3rd office PC</dc:creator>
  <cp:keywords/>
  <dc:description/>
  <cp:lastModifiedBy>3rd office PC</cp:lastModifiedBy>
  <cp:revision>3</cp:revision>
  <cp:lastPrinted>2020-08-05T21:05:00Z</cp:lastPrinted>
  <dcterms:created xsi:type="dcterms:W3CDTF">2022-06-13T15:40:00Z</dcterms:created>
  <dcterms:modified xsi:type="dcterms:W3CDTF">2022-06-13T15:42:00Z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