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rsidTr="00155D14">
        <w:trPr>
          <w:gridAfter w:val="1"/>
          <w:wAfter w:w="7" w:type="dxa"/>
        </w:trPr>
        <w:tc>
          <w:tcPr>
            <w:tcW w:w="2155" w:type="dxa"/>
            <w:shd w:val="clear" w:color="auto" w:fill="F2F2F2" w:themeFill="background1" w:themeFillShade="F2"/>
          </w:tcPr>
          <w:p w:rsidR="000C2633" w:rsidRPr="00973885" w:rsidRDefault="00E46FB5" w:rsidP="00973885">
            <w:pPr>
              <w:pStyle w:val="Heading2"/>
            </w:pPr>
            <w:sdt>
              <w:sdtPr>
                <w:alias w:val="Job Title:"/>
                <w:tag w:val="Job Title:"/>
                <w:id w:val="900328234"/>
                <w:placeholder>
                  <w:docPart w:val="76AA7FB05B6C4690A90DD3B980394AEF"/>
                </w:placeholder>
                <w:temporary/>
                <w:showingPlcHdr/>
                <w15:appearance w15:val="hidden"/>
              </w:sdtPr>
              <w:sdtEndPr/>
              <w:sdtContent>
                <w:r w:rsidR="008A6F05" w:rsidRPr="00973885">
                  <w:t>Job Title</w:t>
                </w:r>
              </w:sdtContent>
            </w:sdt>
            <w:r w:rsidR="008A6F05" w:rsidRPr="00973885">
              <w:t>:</w:t>
            </w:r>
          </w:p>
        </w:tc>
        <w:tc>
          <w:tcPr>
            <w:tcW w:w="2784" w:type="dxa"/>
          </w:tcPr>
          <w:p w:rsidR="000C2633" w:rsidRPr="00973885" w:rsidRDefault="008A390F" w:rsidP="00462873">
            <w:r>
              <w:t>General Laborer</w:t>
            </w:r>
          </w:p>
        </w:tc>
        <w:tc>
          <w:tcPr>
            <w:tcW w:w="1806" w:type="dxa"/>
            <w:shd w:val="clear" w:color="auto" w:fill="F2F2F2" w:themeFill="background1" w:themeFillShade="F2"/>
          </w:tcPr>
          <w:p w:rsidR="000C2633" w:rsidRPr="00973885" w:rsidRDefault="00E46FB5" w:rsidP="00973885">
            <w:pPr>
              <w:pStyle w:val="Heading2"/>
            </w:pPr>
            <w:sdt>
              <w:sdtPr>
                <w:alias w:val="Job Category:"/>
                <w:tag w:val="Job Category:"/>
                <w:id w:val="1231121561"/>
                <w:placeholder>
                  <w:docPart w:val="B04011711E9443B09E553A68C1572CA8"/>
                </w:placeholder>
                <w:temporary/>
                <w:showingPlcHdr/>
                <w15:appearance w15:val="hidden"/>
              </w:sdtPr>
              <w:sdtEndPr/>
              <w:sdtContent>
                <w:r w:rsidR="008A6F05" w:rsidRPr="00973885">
                  <w:t>Job Category</w:t>
                </w:r>
              </w:sdtContent>
            </w:sdt>
            <w:r w:rsidR="008A6F05" w:rsidRPr="00973885">
              <w:t>:</w:t>
            </w:r>
          </w:p>
        </w:tc>
        <w:tc>
          <w:tcPr>
            <w:tcW w:w="2605" w:type="dxa"/>
          </w:tcPr>
          <w:p w:rsidR="000C2633" w:rsidRPr="00973885" w:rsidRDefault="008A390F" w:rsidP="00462873">
            <w:r>
              <w:t>Construction</w:t>
            </w:r>
          </w:p>
        </w:tc>
      </w:tr>
      <w:tr w:rsidR="000C2633" w:rsidRPr="00973885" w:rsidTr="00155D14">
        <w:trPr>
          <w:gridAfter w:val="1"/>
          <w:wAfter w:w="7" w:type="dxa"/>
        </w:trPr>
        <w:tc>
          <w:tcPr>
            <w:tcW w:w="2155" w:type="dxa"/>
            <w:shd w:val="clear" w:color="auto" w:fill="F2F2F2" w:themeFill="background1" w:themeFillShade="F2"/>
          </w:tcPr>
          <w:p w:rsidR="000C2633" w:rsidRPr="00973885" w:rsidRDefault="00E46FB5" w:rsidP="00973885">
            <w:pPr>
              <w:pStyle w:val="Heading2"/>
            </w:pPr>
            <w:sdt>
              <w:sdtPr>
                <w:alias w:val="Location:"/>
                <w:tag w:val="Location:"/>
                <w:id w:val="784848460"/>
                <w:placeholder>
                  <w:docPart w:val="7BB09325B45B46FDB83CF5450573F5DA"/>
                </w:placeholder>
                <w:temporary/>
                <w:showingPlcHdr/>
                <w15:appearance w15:val="hidden"/>
              </w:sdtPr>
              <w:sdtEndPr/>
              <w:sdtContent>
                <w:r w:rsidR="008A6F05" w:rsidRPr="00973885">
                  <w:t>Location</w:t>
                </w:r>
              </w:sdtContent>
            </w:sdt>
            <w:r w:rsidR="008A6F05" w:rsidRPr="00973885">
              <w:t>:</w:t>
            </w:r>
          </w:p>
        </w:tc>
        <w:tc>
          <w:tcPr>
            <w:tcW w:w="2784" w:type="dxa"/>
          </w:tcPr>
          <w:p w:rsidR="000C2633" w:rsidRPr="00973885" w:rsidRDefault="00462873" w:rsidP="00462873">
            <w:r>
              <w:t>Grand Junction</w:t>
            </w:r>
            <w:r w:rsidR="00155D14">
              <w:t xml:space="preserve"> and surrounding area</w:t>
            </w:r>
          </w:p>
        </w:tc>
        <w:tc>
          <w:tcPr>
            <w:tcW w:w="1806" w:type="dxa"/>
            <w:shd w:val="clear" w:color="auto" w:fill="F2F2F2" w:themeFill="background1" w:themeFillShade="F2"/>
          </w:tcPr>
          <w:p w:rsidR="000C2633" w:rsidRPr="00973885" w:rsidRDefault="00E46FB5" w:rsidP="00973885">
            <w:pPr>
              <w:pStyle w:val="Heading2"/>
            </w:pPr>
            <w:sdt>
              <w:sdtPr>
                <w:alias w:val="Travel Required:"/>
                <w:tag w:val="Travel Required:"/>
                <w:id w:val="1223096936"/>
                <w:placeholder>
                  <w:docPart w:val="B31AC2CB6E3C4AB284302902B743232B"/>
                </w:placeholder>
                <w:temporary/>
                <w:showingPlcHdr/>
                <w15:appearance w15:val="hidden"/>
              </w:sdtPr>
              <w:sdtEndPr/>
              <w:sdtContent>
                <w:r w:rsidR="008A6F05" w:rsidRPr="00973885">
                  <w:t>Travel Required</w:t>
                </w:r>
              </w:sdtContent>
            </w:sdt>
            <w:r w:rsidR="008A6F05" w:rsidRPr="00973885">
              <w:t>:</w:t>
            </w:r>
          </w:p>
        </w:tc>
        <w:tc>
          <w:tcPr>
            <w:tcW w:w="2605" w:type="dxa"/>
          </w:tcPr>
          <w:p w:rsidR="000C2633" w:rsidRPr="00973885" w:rsidRDefault="00462873" w:rsidP="00462873">
            <w:r>
              <w:t>To Job Site</w:t>
            </w:r>
            <w:r w:rsidR="00155D14">
              <w:t xml:space="preserve"> as needed</w:t>
            </w:r>
          </w:p>
        </w:tc>
      </w:tr>
      <w:tr w:rsidR="000C2633" w:rsidRPr="00973885" w:rsidTr="00155D14">
        <w:trPr>
          <w:gridAfter w:val="1"/>
          <w:wAfter w:w="7" w:type="dxa"/>
        </w:trPr>
        <w:tc>
          <w:tcPr>
            <w:tcW w:w="2155" w:type="dxa"/>
            <w:shd w:val="clear" w:color="auto" w:fill="F2F2F2" w:themeFill="background1" w:themeFillShade="F2"/>
          </w:tcPr>
          <w:p w:rsidR="000C2633" w:rsidRPr="00973885" w:rsidRDefault="00E46FB5" w:rsidP="00973885">
            <w:pPr>
              <w:pStyle w:val="Heading2"/>
            </w:pPr>
            <w:sdt>
              <w:sdtPr>
                <w:alias w:val="Level/Salary Range:"/>
                <w:tag w:val="Level/Salary Range:"/>
                <w:id w:val="-1832596105"/>
                <w:placeholder>
                  <w:docPart w:val="5E06907CE06C4AD7AD6E491D3A90DA53"/>
                </w:placeholder>
                <w:temporary/>
                <w:showingPlcHdr/>
                <w15:appearance w15:val="hidden"/>
              </w:sdtPr>
              <w:sdtEndPr/>
              <w:sdtContent>
                <w:r w:rsidR="008A6F05" w:rsidRPr="00973885">
                  <w:t>Level/Salary Range</w:t>
                </w:r>
              </w:sdtContent>
            </w:sdt>
            <w:r w:rsidR="008A6F05" w:rsidRPr="00973885">
              <w:t>:</w:t>
            </w:r>
          </w:p>
        </w:tc>
        <w:tc>
          <w:tcPr>
            <w:tcW w:w="2784" w:type="dxa"/>
          </w:tcPr>
          <w:p w:rsidR="000C2633" w:rsidRPr="00973885" w:rsidRDefault="00462873" w:rsidP="00462873">
            <w:r>
              <w:t>Based on client and experience</w:t>
            </w:r>
          </w:p>
        </w:tc>
        <w:tc>
          <w:tcPr>
            <w:tcW w:w="1806" w:type="dxa"/>
            <w:shd w:val="clear" w:color="auto" w:fill="F2F2F2" w:themeFill="background1" w:themeFillShade="F2"/>
          </w:tcPr>
          <w:p w:rsidR="000C2633" w:rsidRPr="00973885" w:rsidRDefault="00E46FB5" w:rsidP="00973885">
            <w:pPr>
              <w:pStyle w:val="Heading2"/>
            </w:pPr>
            <w:sdt>
              <w:sdtPr>
                <w:alias w:val="Position Type:"/>
                <w:tag w:val="Position Type:"/>
                <w:id w:val="-538278110"/>
                <w:placeholder>
                  <w:docPart w:val="EDBF5D928DDE4E8E9B1B666BEDF010F5"/>
                </w:placeholder>
                <w:temporary/>
                <w:showingPlcHdr/>
                <w15:appearance w15:val="hidden"/>
              </w:sdtPr>
              <w:sdtEndPr/>
              <w:sdtContent>
                <w:r w:rsidR="008A6F05" w:rsidRPr="00973885">
                  <w:t>Position Type</w:t>
                </w:r>
              </w:sdtContent>
            </w:sdt>
            <w:r w:rsidR="008A6F05" w:rsidRPr="00973885">
              <w:t>:</w:t>
            </w:r>
          </w:p>
        </w:tc>
        <w:tc>
          <w:tcPr>
            <w:tcW w:w="2605" w:type="dxa"/>
          </w:tcPr>
          <w:p w:rsidR="000C2633" w:rsidRPr="00973885" w:rsidRDefault="00E46FB5" w:rsidP="00462873">
            <w:r>
              <w:t xml:space="preserve"> Full or </w:t>
            </w:r>
            <w:bookmarkStart w:id="0" w:name="_GoBack"/>
            <w:bookmarkEnd w:id="0"/>
            <w:r w:rsidR="00462873">
              <w:t>Part-time</w:t>
            </w:r>
            <w:r w:rsidR="009627A3">
              <w:t>/seasonal</w:t>
            </w:r>
          </w:p>
        </w:tc>
      </w:tr>
      <w:tr w:rsidR="000C2633" w:rsidRPr="00973885" w:rsidTr="00155D14">
        <w:trPr>
          <w:gridAfter w:val="1"/>
          <w:wAfter w:w="7" w:type="dxa"/>
        </w:trPr>
        <w:tc>
          <w:tcPr>
            <w:tcW w:w="2155" w:type="dxa"/>
            <w:shd w:val="clear" w:color="auto" w:fill="F2F2F2" w:themeFill="background1" w:themeFillShade="F2"/>
          </w:tcPr>
          <w:p w:rsidR="000C2633" w:rsidRPr="00973885" w:rsidRDefault="00E46FB5" w:rsidP="00973885">
            <w:pPr>
              <w:pStyle w:val="Heading2"/>
            </w:pPr>
            <w:sdt>
              <w:sdtPr>
                <w:alias w:val="HR Contact:"/>
                <w:tag w:val="HR Contact:"/>
                <w:id w:val="-1558086659"/>
                <w:placeholder>
                  <w:docPart w:val="57DE2DD71CEF44AC808752201F02A54C"/>
                </w:placeholder>
                <w:temporary/>
                <w:showingPlcHdr/>
                <w15:appearance w15:val="hidden"/>
              </w:sdtPr>
              <w:sdtEndPr/>
              <w:sdtContent>
                <w:r w:rsidR="008A6F05" w:rsidRPr="00973885">
                  <w:t>HR Contact</w:t>
                </w:r>
              </w:sdtContent>
            </w:sdt>
            <w:r w:rsidR="008A6F05" w:rsidRPr="00973885">
              <w:t>:</w:t>
            </w:r>
          </w:p>
        </w:tc>
        <w:tc>
          <w:tcPr>
            <w:tcW w:w="2784" w:type="dxa"/>
          </w:tcPr>
          <w:p w:rsidR="000C2633" w:rsidRPr="00973885" w:rsidRDefault="00E46FB5" w:rsidP="00462873">
            <w:r>
              <w:t>Brad Cummins</w:t>
            </w:r>
          </w:p>
        </w:tc>
        <w:tc>
          <w:tcPr>
            <w:tcW w:w="1806" w:type="dxa"/>
            <w:shd w:val="clear" w:color="auto" w:fill="F2F2F2" w:themeFill="background1" w:themeFillShade="F2"/>
          </w:tcPr>
          <w:p w:rsidR="000C2633" w:rsidRPr="00973885" w:rsidRDefault="00E46FB5" w:rsidP="00973885">
            <w:pPr>
              <w:pStyle w:val="Heading2"/>
            </w:pPr>
            <w:sdt>
              <w:sdtPr>
                <w:alias w:val="Date Posted:"/>
                <w:tag w:val="Date Posted:"/>
                <w:id w:val="71252900"/>
                <w:placeholder>
                  <w:docPart w:val="8A1804B119E647ADA79C0B644F9A101E"/>
                </w:placeholder>
                <w:temporary/>
                <w:showingPlcHdr/>
                <w15:appearance w15:val="hidden"/>
              </w:sdtPr>
              <w:sdtEndPr/>
              <w:sdtContent>
                <w:r w:rsidR="008A6F05" w:rsidRPr="00973885">
                  <w:t>Date Posted</w:t>
                </w:r>
              </w:sdtContent>
            </w:sdt>
            <w:r w:rsidR="008A6F05" w:rsidRPr="00973885">
              <w:t>:</w:t>
            </w:r>
          </w:p>
        </w:tc>
        <w:tc>
          <w:tcPr>
            <w:tcW w:w="2605" w:type="dxa"/>
          </w:tcPr>
          <w:p w:rsidR="000C2633" w:rsidRPr="00973885" w:rsidRDefault="000C2633" w:rsidP="00462873"/>
        </w:tc>
      </w:tr>
      <w:tr w:rsidR="00973885" w:rsidRPr="00973885" w:rsidTr="00155D14">
        <w:tc>
          <w:tcPr>
            <w:tcW w:w="9357" w:type="dxa"/>
            <w:gridSpan w:val="5"/>
            <w:tcBorders>
              <w:top w:val="nil"/>
            </w:tcBorders>
            <w:shd w:val="clear" w:color="auto" w:fill="D9D9D9" w:themeFill="background1" w:themeFillShade="D9"/>
          </w:tcPr>
          <w:p w:rsidR="00973885" w:rsidRPr="00973885" w:rsidRDefault="00E46FB5" w:rsidP="00973885">
            <w:pPr>
              <w:pStyle w:val="Heading2"/>
            </w:pPr>
            <w:sdt>
              <w:sdtPr>
                <w:alias w:val="Job Description:"/>
                <w:tag w:val="Job Description:"/>
                <w:id w:val="-1303387425"/>
                <w:placeholder>
                  <w:docPart w:val="1B0381C1B4AF467ABB79C5E74E4F4A3C"/>
                </w:placeholder>
                <w:temporary/>
                <w:showingPlcHdr/>
                <w15:appearance w15:val="hidden"/>
              </w:sdtPr>
              <w:sdtEndPr/>
              <w:sdtContent>
                <w:r w:rsidR="00973885" w:rsidRPr="00973885">
                  <w:t>Job Description</w:t>
                </w:r>
              </w:sdtContent>
            </w:sdt>
          </w:p>
        </w:tc>
      </w:tr>
      <w:tr w:rsidR="000C2633" w:rsidRPr="00973885" w:rsidTr="00155D14">
        <w:tc>
          <w:tcPr>
            <w:tcW w:w="9357" w:type="dxa"/>
            <w:gridSpan w:val="5"/>
            <w:tcMar>
              <w:bottom w:w="115" w:type="dxa"/>
            </w:tcMar>
          </w:tcPr>
          <w:sdt>
            <w:sdtPr>
              <w:alias w:val="Role and Responsibilities:"/>
              <w:tag w:val="Role and Responsibilities:"/>
              <w:id w:val="-1725062837"/>
              <w:placeholder>
                <w:docPart w:val="67B060C6D88E4687AAB07FC7FF28D434"/>
              </w:placeholder>
              <w:temporary/>
              <w:showingPlcHdr/>
              <w15:appearance w15:val="hidden"/>
            </w:sdtPr>
            <w:sdtEndPr/>
            <w:sdtContent>
              <w:p w:rsidR="000C2633" w:rsidRPr="00973885" w:rsidRDefault="008A6F05" w:rsidP="00973885">
                <w:pPr>
                  <w:pStyle w:val="Heading1"/>
                </w:pPr>
                <w:r w:rsidRPr="00973885">
                  <w:t>Role and Responsibilities</w:t>
                </w:r>
              </w:p>
            </w:sdtContent>
          </w:sdt>
          <w:p w:rsidR="000C2633" w:rsidRPr="006E473A" w:rsidRDefault="00174708" w:rsidP="006E473A">
            <w:pPr>
              <w:pStyle w:val="NormalWeb"/>
              <w:shd w:val="clear" w:color="auto" w:fill="FFFFFF"/>
              <w:spacing w:before="0" w:beforeAutospacing="0" w:after="336" w:afterAutospacing="0"/>
              <w:rPr>
                <w:rFonts w:asciiTheme="minorHAnsi" w:hAnsiTheme="minorHAnsi" w:cstheme="minorHAnsi"/>
                <w:color w:val="555555"/>
                <w:sz w:val="20"/>
                <w:szCs w:val="20"/>
              </w:rPr>
            </w:pPr>
            <w:r>
              <w:rPr>
                <w:rFonts w:asciiTheme="minorHAnsi" w:hAnsiTheme="minorHAnsi" w:cstheme="minorHAnsi"/>
                <w:color w:val="555555"/>
                <w:sz w:val="20"/>
                <w:szCs w:val="20"/>
              </w:rPr>
              <w:t>General Laborer performs various tasks as assigned by the general contractor.  These tasks may include but aren’t limited to cleaning and preparing a job site, loading and delivering materials, using a variety of tools, setting up temporary structures and helping as needed with carpenters, masons and other contractors.</w:t>
            </w:r>
          </w:p>
          <w:p w:rsidR="000C2633" w:rsidRPr="00973885" w:rsidRDefault="00174708" w:rsidP="00E00E9F">
            <w:pPr>
              <w:pStyle w:val="ListBullet"/>
            </w:pPr>
            <w:r>
              <w:t>Prepare job sites, materials and tools</w:t>
            </w:r>
            <w:r w:rsidR="0014514E">
              <w:t xml:space="preserve"> as instructed</w:t>
            </w:r>
          </w:p>
          <w:p w:rsidR="00E00E9F" w:rsidRDefault="00174708" w:rsidP="00E00E9F">
            <w:pPr>
              <w:pStyle w:val="ListBullet"/>
            </w:pPr>
            <w:r>
              <w:t>Unloading and loading of materials, tools, and equipment</w:t>
            </w:r>
          </w:p>
          <w:p w:rsidR="006E473A" w:rsidRDefault="00174708" w:rsidP="00516CB2">
            <w:pPr>
              <w:pStyle w:val="ListBullet"/>
            </w:pPr>
            <w:r>
              <w:t>Removing debris, garbage, and dangerous materials from sites.</w:t>
            </w:r>
          </w:p>
          <w:p w:rsidR="0014514E" w:rsidRDefault="0014514E" w:rsidP="00516CB2">
            <w:pPr>
              <w:pStyle w:val="ListBullet"/>
            </w:pPr>
            <w:r>
              <w:t>Assisting with transport and operation of heavy machinery and equipment.</w:t>
            </w:r>
          </w:p>
          <w:p w:rsidR="00E00E9F" w:rsidRDefault="00174708" w:rsidP="006E473A">
            <w:pPr>
              <w:pStyle w:val="ListBullet"/>
            </w:pPr>
            <w:r>
              <w:t>Assembling and breaking down temporary structures and scaffolding</w:t>
            </w:r>
          </w:p>
          <w:p w:rsidR="00174708" w:rsidRDefault="00174708" w:rsidP="00174708">
            <w:pPr>
              <w:pStyle w:val="ListBullet"/>
            </w:pPr>
            <w:r>
              <w:t>Digging holes, tunnels and ditches as needed</w:t>
            </w:r>
          </w:p>
          <w:p w:rsidR="0014514E" w:rsidRPr="00973885" w:rsidRDefault="007D1AF1" w:rsidP="0014514E">
            <w:pPr>
              <w:pStyle w:val="ListBullet"/>
            </w:pPr>
            <w:r>
              <w:t>Regulating traffic and erecting traffic signs may be necessary</w:t>
            </w:r>
          </w:p>
          <w:sdt>
            <w:sdtPr>
              <w:alias w:val="Qualification and education requirements:"/>
              <w:tag w:val="Qualification and education requirements:"/>
              <w:id w:val="1440026651"/>
              <w:placeholder>
                <w:docPart w:val="9FD8EE0EAD434984912E8E18DDF4014F"/>
              </w:placeholder>
              <w:temporary/>
              <w:showingPlcHdr/>
              <w15:appearance w15:val="hidden"/>
            </w:sdtPr>
            <w:sdtEndPr/>
            <w:sdtContent>
              <w:p w:rsidR="006E473A" w:rsidRDefault="008A6F05" w:rsidP="006E473A">
                <w:pPr>
                  <w:pStyle w:val="Heading1"/>
                </w:pPr>
                <w:r w:rsidRPr="00973885">
                  <w:t>Qualifications and Education Requirements</w:t>
                </w:r>
              </w:p>
            </w:sdtContent>
          </w:sdt>
          <w:p w:rsidR="006E473A" w:rsidRDefault="006E473A" w:rsidP="006E473A">
            <w:pPr>
              <w:pStyle w:val="ListBullet"/>
            </w:pPr>
            <w:r>
              <w:t>Capable of receiving and following instructions and communicating with co-workers</w:t>
            </w:r>
          </w:p>
          <w:p w:rsidR="00EA4E6E" w:rsidRDefault="00516CB2" w:rsidP="0014514E">
            <w:pPr>
              <w:pStyle w:val="ListBullet"/>
            </w:pPr>
            <w:r>
              <w:t>Knowledge of building codes, safety regulations, and safety practices</w:t>
            </w:r>
          </w:p>
          <w:p w:rsidR="00155D14" w:rsidRPr="00973885" w:rsidRDefault="00155D14" w:rsidP="00155D14">
            <w:pPr>
              <w:pStyle w:val="ListBullet"/>
            </w:pPr>
            <w:r>
              <w:t>High school diploma in an asset</w:t>
            </w:r>
          </w:p>
          <w:sdt>
            <w:sdtPr>
              <w:alias w:val="Preferred skills:"/>
              <w:tag w:val="Preferred skills:"/>
              <w:id w:val="640929937"/>
              <w:placeholder>
                <w:docPart w:val="06EF9749251549A78217C6D29D30B700"/>
              </w:placeholder>
              <w:temporary/>
              <w:showingPlcHdr/>
              <w15:appearance w15:val="hidden"/>
            </w:sdtPr>
            <w:sdtEndPr/>
            <w:sdtContent>
              <w:p w:rsidR="006E473A" w:rsidRDefault="008A6F05" w:rsidP="0014514E">
                <w:pPr>
                  <w:pStyle w:val="Heading1"/>
                </w:pPr>
                <w:r w:rsidRPr="00973885">
                  <w:t>Preferred Skills</w:t>
                </w:r>
              </w:p>
            </w:sdtContent>
          </w:sdt>
          <w:p w:rsidR="00EA4E6E" w:rsidRDefault="00EA4E6E" w:rsidP="00EA4E6E">
            <w:pPr>
              <w:pStyle w:val="ListBullet"/>
            </w:pPr>
            <w:r>
              <w:t xml:space="preserve">Skilled in the use of hand and power </w:t>
            </w:r>
            <w:r w:rsidR="0014514E">
              <w:t>tools used in the construction field</w:t>
            </w:r>
          </w:p>
          <w:p w:rsidR="00155D14" w:rsidRDefault="00155D14" w:rsidP="006E473A">
            <w:pPr>
              <w:pStyle w:val="ListBullet"/>
            </w:pPr>
            <w:r>
              <w:t>Manual dexterity with excellent balance to work on scaffolding, ladders, etc. Comfortable with heights and working above ground</w:t>
            </w:r>
          </w:p>
          <w:p w:rsidR="00155D14" w:rsidRDefault="00155D14" w:rsidP="006E473A">
            <w:pPr>
              <w:pStyle w:val="ListBullet"/>
            </w:pPr>
            <w:r>
              <w:t>Able to lift and carry up to 50 lbs. as needed</w:t>
            </w:r>
            <w:r w:rsidR="0014514E">
              <w:t>, potential to lift objects greater than 75 lbs. Must be healthy, strong and fit.</w:t>
            </w:r>
          </w:p>
          <w:p w:rsidR="00155D14" w:rsidRDefault="00155D14" w:rsidP="006E473A">
            <w:pPr>
              <w:pStyle w:val="ListBullet"/>
            </w:pPr>
            <w:r>
              <w:t>Able to bend, stoop</w:t>
            </w:r>
            <w:r w:rsidR="008A4B27">
              <w:t>, twist and/or stand for up to 10 hrs. per day</w:t>
            </w:r>
          </w:p>
          <w:sdt>
            <w:sdtPr>
              <w:alias w:val="Additional notes:"/>
              <w:tag w:val="Additional notes:"/>
              <w:id w:val="962934397"/>
              <w:placeholder>
                <w:docPart w:val="3A4C95C3323C483A944D3BFEEF2FA365"/>
              </w:placeholder>
              <w:temporary/>
              <w:showingPlcHdr/>
              <w15:appearance w15:val="hidden"/>
            </w:sdtPr>
            <w:sdtEndPr/>
            <w:sdtContent>
              <w:p w:rsidR="000C2633" w:rsidRPr="00973885" w:rsidRDefault="008A6F05" w:rsidP="00973885">
                <w:pPr>
                  <w:pStyle w:val="Heading1"/>
                </w:pPr>
                <w:r w:rsidRPr="00973885">
                  <w:t>Additional Notes</w:t>
                </w:r>
              </w:p>
            </w:sdtContent>
          </w:sdt>
          <w:p w:rsidR="00973885" w:rsidRPr="00973885" w:rsidRDefault="0050335A" w:rsidP="009627A3">
            <w:r>
              <w:t>Professional Business Solutions (PBS) provides an outstanding working relationship with our clients and exceptional employees.  PBS expects employees to be trustworthy, responsible, hardworking, and work the shifts as directed by the clients.  PBS employee’s success is determined by this working relationship between our client, PBS and you.</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rsidTr="00F37398">
        <w:tc>
          <w:tcPr>
            <w:tcW w:w="1776" w:type="dxa"/>
            <w:tcBorders>
              <w:top w:val="nil"/>
            </w:tcBorders>
            <w:shd w:val="clear" w:color="auto" w:fill="D9D9D9" w:themeFill="background1" w:themeFillShade="D9"/>
          </w:tcPr>
          <w:p w:rsidR="000C2633" w:rsidRPr="00973885" w:rsidRDefault="00E46FB5" w:rsidP="00973885">
            <w:pPr>
              <w:spacing w:after="0"/>
            </w:pPr>
            <w:sdt>
              <w:sdtPr>
                <w:alias w:val="Reviewed By:"/>
                <w:tag w:val="Reviewed By:"/>
                <w:id w:val="-989627547"/>
                <w:placeholder>
                  <w:docPart w:val="CA3198A6323742B59B41F82E9AB018F6"/>
                </w:placeholder>
                <w:temporary/>
                <w:showingPlcHdr/>
                <w15:appearance w15:val="hidden"/>
              </w:sdtPr>
              <w:sdtEndPr/>
              <w:sdtContent>
                <w:r w:rsidR="008A6F05" w:rsidRPr="00973885">
                  <w:t>Reviewed By</w:t>
                </w:r>
              </w:sdtContent>
            </w:sdt>
            <w:r w:rsidR="008A6F05" w:rsidRPr="00973885">
              <w:t>:</w:t>
            </w:r>
          </w:p>
        </w:tc>
        <w:tc>
          <w:tcPr>
            <w:tcW w:w="3169" w:type="dxa"/>
            <w:tcBorders>
              <w:top w:val="nil"/>
            </w:tcBorders>
          </w:tcPr>
          <w:p w:rsidR="000C2633" w:rsidRPr="00973885" w:rsidRDefault="000C2633" w:rsidP="008A4B27">
            <w:pPr>
              <w:spacing w:after="0"/>
            </w:pPr>
          </w:p>
        </w:tc>
        <w:tc>
          <w:tcPr>
            <w:tcW w:w="1226" w:type="dxa"/>
            <w:tcBorders>
              <w:top w:val="nil"/>
            </w:tcBorders>
            <w:shd w:val="clear" w:color="auto" w:fill="D9D9D9" w:themeFill="background1" w:themeFillShade="D9"/>
          </w:tcPr>
          <w:p w:rsidR="000C2633" w:rsidRPr="00973885" w:rsidRDefault="00E46FB5" w:rsidP="00973885">
            <w:pPr>
              <w:spacing w:after="0"/>
            </w:pPr>
            <w:sdt>
              <w:sdtPr>
                <w:alias w:val="Date:"/>
                <w:tag w:val="Date:"/>
                <w:id w:val="-895658618"/>
                <w:placeholder>
                  <w:docPart w:val="5D21BC888CF54C6AAC5AC51962A102C7"/>
                </w:placeholder>
                <w:temporary/>
                <w:showingPlcHdr/>
                <w15:appearance w15:val="hidden"/>
              </w:sdtPr>
              <w:sdtEndPr/>
              <w:sdtContent>
                <w:r w:rsidR="008A6F05" w:rsidRPr="00973885">
                  <w:t>Date</w:t>
                </w:r>
              </w:sdtContent>
            </w:sdt>
            <w:r w:rsidR="008A6F05" w:rsidRPr="00973885">
              <w:t>:</w:t>
            </w:r>
          </w:p>
        </w:tc>
        <w:tc>
          <w:tcPr>
            <w:tcW w:w="3179" w:type="dxa"/>
            <w:tcBorders>
              <w:top w:val="nil"/>
            </w:tcBorders>
          </w:tcPr>
          <w:p w:rsidR="000C2633" w:rsidRPr="00973885" w:rsidRDefault="000C2633" w:rsidP="008A4B27">
            <w:pPr>
              <w:spacing w:after="0"/>
            </w:pPr>
          </w:p>
        </w:tc>
      </w:tr>
      <w:tr w:rsidR="000C2633" w:rsidRPr="00973885" w:rsidTr="00F37398">
        <w:tc>
          <w:tcPr>
            <w:tcW w:w="1776" w:type="dxa"/>
            <w:shd w:val="clear" w:color="auto" w:fill="D9D9D9" w:themeFill="background1" w:themeFillShade="D9"/>
          </w:tcPr>
          <w:p w:rsidR="000C2633" w:rsidRPr="00973885" w:rsidRDefault="00E46FB5" w:rsidP="00973885">
            <w:pPr>
              <w:spacing w:after="0"/>
            </w:pPr>
            <w:sdt>
              <w:sdtPr>
                <w:alias w:val="Approved By:"/>
                <w:tag w:val="Approved By:"/>
                <w:id w:val="550121496"/>
                <w:placeholder>
                  <w:docPart w:val="A1EA1493347A4153867B02B9270A41AD"/>
                </w:placeholder>
                <w:temporary/>
                <w:showingPlcHdr/>
                <w15:appearance w15:val="hidden"/>
              </w:sdtPr>
              <w:sdtEndPr/>
              <w:sdtContent>
                <w:r w:rsidR="008A6F05" w:rsidRPr="00973885">
                  <w:t>Approved By</w:t>
                </w:r>
              </w:sdtContent>
            </w:sdt>
            <w:r w:rsidR="008A6F05" w:rsidRPr="00973885">
              <w:t>:</w:t>
            </w:r>
          </w:p>
        </w:tc>
        <w:tc>
          <w:tcPr>
            <w:tcW w:w="3169" w:type="dxa"/>
          </w:tcPr>
          <w:p w:rsidR="000C2633" w:rsidRPr="00973885" w:rsidRDefault="000C2633" w:rsidP="008A4B27">
            <w:pPr>
              <w:spacing w:after="0"/>
            </w:pPr>
          </w:p>
        </w:tc>
        <w:tc>
          <w:tcPr>
            <w:tcW w:w="1226" w:type="dxa"/>
            <w:shd w:val="clear" w:color="auto" w:fill="D9D9D9" w:themeFill="background1" w:themeFillShade="D9"/>
          </w:tcPr>
          <w:p w:rsidR="000C2633" w:rsidRPr="00973885" w:rsidRDefault="00E46FB5" w:rsidP="00973885">
            <w:pPr>
              <w:spacing w:after="0"/>
            </w:pPr>
            <w:sdt>
              <w:sdtPr>
                <w:alias w:val="Date:"/>
                <w:tag w:val="Date:"/>
                <w:id w:val="1405646853"/>
                <w:placeholder>
                  <w:docPart w:val="2734DD5DA77542BC883DB4DCBF686D23"/>
                </w:placeholder>
                <w:temporary/>
                <w:showingPlcHdr/>
                <w15:appearance w15:val="hidden"/>
              </w:sdtPr>
              <w:sdtEndPr/>
              <w:sdtContent>
                <w:r w:rsidR="008A6F05" w:rsidRPr="00973885">
                  <w:t>Date</w:t>
                </w:r>
              </w:sdtContent>
            </w:sdt>
            <w:r w:rsidR="008A6F05" w:rsidRPr="00973885">
              <w:t>:</w:t>
            </w:r>
          </w:p>
        </w:tc>
        <w:tc>
          <w:tcPr>
            <w:tcW w:w="3179" w:type="dxa"/>
          </w:tcPr>
          <w:p w:rsidR="000C2633" w:rsidRPr="00973885" w:rsidRDefault="000C2633" w:rsidP="008A4B27">
            <w:pPr>
              <w:spacing w:after="0"/>
            </w:pPr>
          </w:p>
        </w:tc>
      </w:tr>
      <w:tr w:rsidR="000C2633" w:rsidRPr="00973885" w:rsidTr="00F37398">
        <w:tc>
          <w:tcPr>
            <w:tcW w:w="1776" w:type="dxa"/>
            <w:shd w:val="clear" w:color="auto" w:fill="D9D9D9" w:themeFill="background1" w:themeFillShade="D9"/>
          </w:tcPr>
          <w:p w:rsidR="000C2633" w:rsidRPr="00973885" w:rsidRDefault="00E46FB5" w:rsidP="00973885">
            <w:pPr>
              <w:spacing w:after="0"/>
            </w:pPr>
            <w:sdt>
              <w:sdtPr>
                <w:alias w:val="Last Updated By:"/>
                <w:tag w:val="Last Updated By:"/>
                <w:id w:val="1088044937"/>
                <w:placeholder>
                  <w:docPart w:val="0DD712FD66FE485B916BF9076C4C1E18"/>
                </w:placeholder>
                <w:temporary/>
                <w:showingPlcHdr/>
                <w15:appearance w15:val="hidden"/>
              </w:sdtPr>
              <w:sdtEndPr/>
              <w:sdtContent>
                <w:r w:rsidR="008A6F05" w:rsidRPr="00973885">
                  <w:t>Last Updated By</w:t>
                </w:r>
              </w:sdtContent>
            </w:sdt>
            <w:r w:rsidR="008A6F05" w:rsidRPr="00973885">
              <w:t>:</w:t>
            </w:r>
          </w:p>
        </w:tc>
        <w:tc>
          <w:tcPr>
            <w:tcW w:w="3169" w:type="dxa"/>
          </w:tcPr>
          <w:p w:rsidR="000C2633" w:rsidRPr="00973885" w:rsidRDefault="000C2633" w:rsidP="008A4B27">
            <w:pPr>
              <w:spacing w:after="0"/>
            </w:pPr>
          </w:p>
        </w:tc>
        <w:tc>
          <w:tcPr>
            <w:tcW w:w="1226" w:type="dxa"/>
            <w:shd w:val="clear" w:color="auto" w:fill="D9D9D9" w:themeFill="background1" w:themeFillShade="D9"/>
          </w:tcPr>
          <w:p w:rsidR="000C2633" w:rsidRPr="00973885" w:rsidRDefault="00E46FB5" w:rsidP="00973885">
            <w:pPr>
              <w:spacing w:after="0"/>
            </w:pPr>
            <w:sdt>
              <w:sdtPr>
                <w:alias w:val="Date/Time:"/>
                <w:tag w:val="Date/Time:"/>
                <w:id w:val="-1114593219"/>
                <w:placeholder>
                  <w:docPart w:val="924EC499D36242999405EE7D0E059A66"/>
                </w:placeholder>
                <w:temporary/>
                <w:showingPlcHdr/>
                <w15:appearance w15:val="hidden"/>
              </w:sdtPr>
              <w:sdtEndPr/>
              <w:sdtContent>
                <w:r w:rsidR="008A6F05" w:rsidRPr="00973885">
                  <w:t>Date/Time</w:t>
                </w:r>
              </w:sdtContent>
            </w:sdt>
            <w:r w:rsidR="008A6F05" w:rsidRPr="00973885">
              <w:t>:</w:t>
            </w:r>
          </w:p>
        </w:tc>
        <w:tc>
          <w:tcPr>
            <w:tcW w:w="3179" w:type="dxa"/>
          </w:tcPr>
          <w:p w:rsidR="000C2633" w:rsidRPr="00973885" w:rsidRDefault="000C2633" w:rsidP="008A4B27">
            <w:pPr>
              <w:spacing w:after="0"/>
            </w:pPr>
          </w:p>
        </w:tc>
      </w:tr>
    </w:tbl>
    <w:p w:rsidR="008A6F05" w:rsidRPr="00973885" w:rsidRDefault="008A6F05" w:rsidP="00E83C8E">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20" w:rsidRDefault="005C4020">
      <w:pPr>
        <w:spacing w:before="0" w:after="0"/>
      </w:pPr>
      <w:r>
        <w:separator/>
      </w:r>
    </w:p>
  </w:endnote>
  <w:endnote w:type="continuationSeparator" w:id="0">
    <w:p w:rsidR="005C4020" w:rsidRDefault="005C40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Footer"/>
      <w:jc w:val="right"/>
    </w:pPr>
    <w:r>
      <w:fldChar w:fldCharType="begin"/>
    </w:r>
    <w:r>
      <w:instrText xml:space="preserve"> PAGE   \* MERGEFORMAT </w:instrText>
    </w:r>
    <w:r>
      <w:fldChar w:fldCharType="separate"/>
    </w:r>
    <w:r w:rsidR="007D1AF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20" w:rsidRDefault="005C4020">
      <w:pPr>
        <w:spacing w:before="0" w:after="0"/>
      </w:pPr>
      <w:r>
        <w:separator/>
      </w:r>
    </w:p>
  </w:footnote>
  <w:footnote w:type="continuationSeparator" w:id="0">
    <w:p w:rsidR="005C4020" w:rsidRDefault="005C40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Header"/>
    </w:pPr>
    <w:r>
      <w:rPr>
        <w:noProof/>
        <w:lang w:eastAsia="en-US"/>
      </w:rPr>
      <w:drawing>
        <wp:inline distT="0" distB="0" distL="0" distR="0" wp14:anchorId="155321DF" wp14:editId="31471545">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rsidP="00462873">
    <w:pPr>
      <w:pStyle w:val="Header"/>
      <w:jc w:val="left"/>
    </w:pPr>
    <w:r>
      <w:rPr>
        <w:noProof/>
        <w:lang w:eastAsia="en-US"/>
      </w:rPr>
      <w:drawing>
        <wp:inline distT="0" distB="0" distL="0" distR="0" wp14:anchorId="0F07C6D2" wp14:editId="400AACD4">
          <wp:extent cx="1809750" cy="60195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29459" cy="641774"/>
                  </a:xfrm>
                  <a:prstGeom prst="rect">
                    <a:avLst/>
                  </a:prstGeom>
                  <a:noFill/>
                  <a:ln w="9525">
                    <a:noFill/>
                    <a:miter lim="800000"/>
                    <a:headEnd/>
                    <a:tailEnd/>
                  </a:ln>
                </pic:spPr>
              </pic:pic>
            </a:graphicData>
          </a:graphic>
        </wp:inline>
      </w:drawing>
    </w:r>
    <w:r>
      <w:t xml:space="preserve"> </w:t>
    </w:r>
    <w:sdt>
      <w:sdtPr>
        <w:alias w:val="Company name:"/>
        <w:tag w:val="Company name:"/>
        <w:id w:val="1671911878"/>
        <w:showingPlcHdr/>
        <w:dataBinding w:prefixMappings="xmlns:ns0='http://schemas.microsoft.com/office/2006/coverPageProps' " w:xpath="/ns0:CoverPageProperties[1]/ns0:CompanyPhone[1]" w:storeItemID="{55AF091B-3C7A-41E3-B477-F2FDAA23CFDA}"/>
        <w15:appearance w15:val="hidden"/>
        <w:text/>
      </w:sdtPr>
      <w:sdtEndPr/>
      <w:sdtContent>
        <w:r w:rsidR="00516CB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653"/>
    <w:multiLevelType w:val="hybridMultilevel"/>
    <w:tmpl w:val="33F0D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4F1815"/>
    <w:multiLevelType w:val="hybridMultilevel"/>
    <w:tmpl w:val="468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73"/>
    <w:rsid w:val="000C2633"/>
    <w:rsid w:val="0014514E"/>
    <w:rsid w:val="00155D14"/>
    <w:rsid w:val="00174708"/>
    <w:rsid w:val="001A40E4"/>
    <w:rsid w:val="001B2073"/>
    <w:rsid w:val="001C09BA"/>
    <w:rsid w:val="001E59CF"/>
    <w:rsid w:val="002F1DBC"/>
    <w:rsid w:val="003241AA"/>
    <w:rsid w:val="00342CDD"/>
    <w:rsid w:val="00363A6A"/>
    <w:rsid w:val="003C1379"/>
    <w:rsid w:val="00462873"/>
    <w:rsid w:val="004E1A15"/>
    <w:rsid w:val="004F351D"/>
    <w:rsid w:val="0050335A"/>
    <w:rsid w:val="00516CB2"/>
    <w:rsid w:val="00521A90"/>
    <w:rsid w:val="005443BE"/>
    <w:rsid w:val="005C4020"/>
    <w:rsid w:val="005E3543"/>
    <w:rsid w:val="006228EE"/>
    <w:rsid w:val="00635407"/>
    <w:rsid w:val="00655501"/>
    <w:rsid w:val="0066002F"/>
    <w:rsid w:val="006A0C25"/>
    <w:rsid w:val="006E473A"/>
    <w:rsid w:val="00761239"/>
    <w:rsid w:val="00795023"/>
    <w:rsid w:val="007D1AF1"/>
    <w:rsid w:val="00802707"/>
    <w:rsid w:val="008156CB"/>
    <w:rsid w:val="008527F0"/>
    <w:rsid w:val="008A390F"/>
    <w:rsid w:val="008A4B27"/>
    <w:rsid w:val="008A6F05"/>
    <w:rsid w:val="009541C6"/>
    <w:rsid w:val="009627A3"/>
    <w:rsid w:val="00973885"/>
    <w:rsid w:val="00991989"/>
    <w:rsid w:val="009C7DE8"/>
    <w:rsid w:val="009E644D"/>
    <w:rsid w:val="00A63436"/>
    <w:rsid w:val="00A670F2"/>
    <w:rsid w:val="00AB7D0B"/>
    <w:rsid w:val="00B42047"/>
    <w:rsid w:val="00B8392C"/>
    <w:rsid w:val="00BC7D19"/>
    <w:rsid w:val="00C07439"/>
    <w:rsid w:val="00C26D0F"/>
    <w:rsid w:val="00C5493D"/>
    <w:rsid w:val="00C97885"/>
    <w:rsid w:val="00CA1C12"/>
    <w:rsid w:val="00CA7DE2"/>
    <w:rsid w:val="00D07EEA"/>
    <w:rsid w:val="00D7348B"/>
    <w:rsid w:val="00D90896"/>
    <w:rsid w:val="00DA2EA0"/>
    <w:rsid w:val="00E00E9F"/>
    <w:rsid w:val="00E46FB5"/>
    <w:rsid w:val="00E553AA"/>
    <w:rsid w:val="00E83C8E"/>
    <w:rsid w:val="00EA0EB4"/>
    <w:rsid w:val="00EA4E6E"/>
    <w:rsid w:val="00F1312E"/>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F2C47C"/>
  <w15:chartTrackingRefBased/>
  <w15:docId w15:val="{C9A4CE34-CE02-477F-AF52-D872AF03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462873"/>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rd%20office%20PC\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AA7FB05B6C4690A90DD3B980394AEF"/>
        <w:category>
          <w:name w:val="General"/>
          <w:gallery w:val="placeholder"/>
        </w:category>
        <w:types>
          <w:type w:val="bbPlcHdr"/>
        </w:types>
        <w:behaviors>
          <w:behavior w:val="content"/>
        </w:behaviors>
        <w:guid w:val="{00F1CDB1-7C1F-4443-A28B-7557D3E58AAA}"/>
      </w:docPartPr>
      <w:docPartBody>
        <w:p w:rsidR="00403110" w:rsidRDefault="008D7CEE">
          <w:pPr>
            <w:pStyle w:val="76AA7FB05B6C4690A90DD3B980394AEF"/>
          </w:pPr>
          <w:r w:rsidRPr="00973885">
            <w:t>Job Title</w:t>
          </w:r>
        </w:p>
      </w:docPartBody>
    </w:docPart>
    <w:docPart>
      <w:docPartPr>
        <w:name w:val="B04011711E9443B09E553A68C1572CA8"/>
        <w:category>
          <w:name w:val="General"/>
          <w:gallery w:val="placeholder"/>
        </w:category>
        <w:types>
          <w:type w:val="bbPlcHdr"/>
        </w:types>
        <w:behaviors>
          <w:behavior w:val="content"/>
        </w:behaviors>
        <w:guid w:val="{BE38C99C-6A36-44B8-9477-70E658366EE3}"/>
      </w:docPartPr>
      <w:docPartBody>
        <w:p w:rsidR="00403110" w:rsidRDefault="008D7CEE">
          <w:pPr>
            <w:pStyle w:val="B04011711E9443B09E553A68C1572CA8"/>
          </w:pPr>
          <w:r w:rsidRPr="00973885">
            <w:t>Job Category</w:t>
          </w:r>
        </w:p>
      </w:docPartBody>
    </w:docPart>
    <w:docPart>
      <w:docPartPr>
        <w:name w:val="7BB09325B45B46FDB83CF5450573F5DA"/>
        <w:category>
          <w:name w:val="General"/>
          <w:gallery w:val="placeholder"/>
        </w:category>
        <w:types>
          <w:type w:val="bbPlcHdr"/>
        </w:types>
        <w:behaviors>
          <w:behavior w:val="content"/>
        </w:behaviors>
        <w:guid w:val="{7F030736-605F-4E32-A94A-1EC9ED596A71}"/>
      </w:docPartPr>
      <w:docPartBody>
        <w:p w:rsidR="00403110" w:rsidRDefault="008D7CEE">
          <w:pPr>
            <w:pStyle w:val="7BB09325B45B46FDB83CF5450573F5DA"/>
          </w:pPr>
          <w:r w:rsidRPr="00973885">
            <w:t>Location</w:t>
          </w:r>
        </w:p>
      </w:docPartBody>
    </w:docPart>
    <w:docPart>
      <w:docPartPr>
        <w:name w:val="B31AC2CB6E3C4AB284302902B743232B"/>
        <w:category>
          <w:name w:val="General"/>
          <w:gallery w:val="placeholder"/>
        </w:category>
        <w:types>
          <w:type w:val="bbPlcHdr"/>
        </w:types>
        <w:behaviors>
          <w:behavior w:val="content"/>
        </w:behaviors>
        <w:guid w:val="{053E19D3-C9DC-418C-914B-F42249023A9B}"/>
      </w:docPartPr>
      <w:docPartBody>
        <w:p w:rsidR="00403110" w:rsidRDefault="008D7CEE">
          <w:pPr>
            <w:pStyle w:val="B31AC2CB6E3C4AB284302902B743232B"/>
          </w:pPr>
          <w:r w:rsidRPr="00973885">
            <w:t>Travel Required</w:t>
          </w:r>
        </w:p>
      </w:docPartBody>
    </w:docPart>
    <w:docPart>
      <w:docPartPr>
        <w:name w:val="5E06907CE06C4AD7AD6E491D3A90DA53"/>
        <w:category>
          <w:name w:val="General"/>
          <w:gallery w:val="placeholder"/>
        </w:category>
        <w:types>
          <w:type w:val="bbPlcHdr"/>
        </w:types>
        <w:behaviors>
          <w:behavior w:val="content"/>
        </w:behaviors>
        <w:guid w:val="{6CE6E43F-DC4B-4E0F-BAF2-D5D2E700B897}"/>
      </w:docPartPr>
      <w:docPartBody>
        <w:p w:rsidR="00403110" w:rsidRDefault="008D7CEE">
          <w:pPr>
            <w:pStyle w:val="5E06907CE06C4AD7AD6E491D3A90DA53"/>
          </w:pPr>
          <w:r w:rsidRPr="00973885">
            <w:t>Level/Salary Range</w:t>
          </w:r>
        </w:p>
      </w:docPartBody>
    </w:docPart>
    <w:docPart>
      <w:docPartPr>
        <w:name w:val="EDBF5D928DDE4E8E9B1B666BEDF010F5"/>
        <w:category>
          <w:name w:val="General"/>
          <w:gallery w:val="placeholder"/>
        </w:category>
        <w:types>
          <w:type w:val="bbPlcHdr"/>
        </w:types>
        <w:behaviors>
          <w:behavior w:val="content"/>
        </w:behaviors>
        <w:guid w:val="{D6E2AFB9-C457-4087-9308-128EC2F5BC15}"/>
      </w:docPartPr>
      <w:docPartBody>
        <w:p w:rsidR="00403110" w:rsidRDefault="008D7CEE">
          <w:pPr>
            <w:pStyle w:val="EDBF5D928DDE4E8E9B1B666BEDF010F5"/>
          </w:pPr>
          <w:r w:rsidRPr="00973885">
            <w:t>Position Type</w:t>
          </w:r>
        </w:p>
      </w:docPartBody>
    </w:docPart>
    <w:docPart>
      <w:docPartPr>
        <w:name w:val="57DE2DD71CEF44AC808752201F02A54C"/>
        <w:category>
          <w:name w:val="General"/>
          <w:gallery w:val="placeholder"/>
        </w:category>
        <w:types>
          <w:type w:val="bbPlcHdr"/>
        </w:types>
        <w:behaviors>
          <w:behavior w:val="content"/>
        </w:behaviors>
        <w:guid w:val="{EF459E65-EB49-4870-93C2-878934B4E944}"/>
      </w:docPartPr>
      <w:docPartBody>
        <w:p w:rsidR="00403110" w:rsidRDefault="008D7CEE">
          <w:pPr>
            <w:pStyle w:val="57DE2DD71CEF44AC808752201F02A54C"/>
          </w:pPr>
          <w:r w:rsidRPr="00973885">
            <w:t>HR Contact</w:t>
          </w:r>
        </w:p>
      </w:docPartBody>
    </w:docPart>
    <w:docPart>
      <w:docPartPr>
        <w:name w:val="8A1804B119E647ADA79C0B644F9A101E"/>
        <w:category>
          <w:name w:val="General"/>
          <w:gallery w:val="placeholder"/>
        </w:category>
        <w:types>
          <w:type w:val="bbPlcHdr"/>
        </w:types>
        <w:behaviors>
          <w:behavior w:val="content"/>
        </w:behaviors>
        <w:guid w:val="{6D198D03-1280-45F1-B6B2-478206423715}"/>
      </w:docPartPr>
      <w:docPartBody>
        <w:p w:rsidR="00403110" w:rsidRDefault="008D7CEE">
          <w:pPr>
            <w:pStyle w:val="8A1804B119E647ADA79C0B644F9A101E"/>
          </w:pPr>
          <w:r w:rsidRPr="00973885">
            <w:t>Date Posted</w:t>
          </w:r>
        </w:p>
      </w:docPartBody>
    </w:docPart>
    <w:docPart>
      <w:docPartPr>
        <w:name w:val="1B0381C1B4AF467ABB79C5E74E4F4A3C"/>
        <w:category>
          <w:name w:val="General"/>
          <w:gallery w:val="placeholder"/>
        </w:category>
        <w:types>
          <w:type w:val="bbPlcHdr"/>
        </w:types>
        <w:behaviors>
          <w:behavior w:val="content"/>
        </w:behaviors>
        <w:guid w:val="{77AA92D4-DA24-4E24-9E46-DA390F0AC44E}"/>
      </w:docPartPr>
      <w:docPartBody>
        <w:p w:rsidR="00403110" w:rsidRDefault="008D7CEE">
          <w:pPr>
            <w:pStyle w:val="1B0381C1B4AF467ABB79C5E74E4F4A3C"/>
          </w:pPr>
          <w:r w:rsidRPr="00973885">
            <w:t>Job Description</w:t>
          </w:r>
        </w:p>
      </w:docPartBody>
    </w:docPart>
    <w:docPart>
      <w:docPartPr>
        <w:name w:val="67B060C6D88E4687AAB07FC7FF28D434"/>
        <w:category>
          <w:name w:val="General"/>
          <w:gallery w:val="placeholder"/>
        </w:category>
        <w:types>
          <w:type w:val="bbPlcHdr"/>
        </w:types>
        <w:behaviors>
          <w:behavior w:val="content"/>
        </w:behaviors>
        <w:guid w:val="{BB3E6635-B60A-467A-8E06-6223322233F0}"/>
      </w:docPartPr>
      <w:docPartBody>
        <w:p w:rsidR="00403110" w:rsidRDefault="008D7CEE">
          <w:pPr>
            <w:pStyle w:val="67B060C6D88E4687AAB07FC7FF28D434"/>
          </w:pPr>
          <w:r w:rsidRPr="00973885">
            <w:t>Role and Responsibilities</w:t>
          </w:r>
        </w:p>
      </w:docPartBody>
    </w:docPart>
    <w:docPart>
      <w:docPartPr>
        <w:name w:val="9FD8EE0EAD434984912E8E18DDF4014F"/>
        <w:category>
          <w:name w:val="General"/>
          <w:gallery w:val="placeholder"/>
        </w:category>
        <w:types>
          <w:type w:val="bbPlcHdr"/>
        </w:types>
        <w:behaviors>
          <w:behavior w:val="content"/>
        </w:behaviors>
        <w:guid w:val="{8F492110-EFA9-4B3A-B29A-3F3C78057E40}"/>
      </w:docPartPr>
      <w:docPartBody>
        <w:p w:rsidR="00403110" w:rsidRDefault="008D7CEE">
          <w:pPr>
            <w:pStyle w:val="9FD8EE0EAD434984912E8E18DDF4014F"/>
          </w:pPr>
          <w:r w:rsidRPr="00973885">
            <w:t>Qualifications and Education Requirements</w:t>
          </w:r>
        </w:p>
      </w:docPartBody>
    </w:docPart>
    <w:docPart>
      <w:docPartPr>
        <w:name w:val="06EF9749251549A78217C6D29D30B700"/>
        <w:category>
          <w:name w:val="General"/>
          <w:gallery w:val="placeholder"/>
        </w:category>
        <w:types>
          <w:type w:val="bbPlcHdr"/>
        </w:types>
        <w:behaviors>
          <w:behavior w:val="content"/>
        </w:behaviors>
        <w:guid w:val="{997630C0-929D-4569-8F8C-8BF19E990A0B}"/>
      </w:docPartPr>
      <w:docPartBody>
        <w:p w:rsidR="00403110" w:rsidRDefault="008D7CEE">
          <w:pPr>
            <w:pStyle w:val="06EF9749251549A78217C6D29D30B700"/>
          </w:pPr>
          <w:r w:rsidRPr="00973885">
            <w:t>Preferred Skills</w:t>
          </w:r>
        </w:p>
      </w:docPartBody>
    </w:docPart>
    <w:docPart>
      <w:docPartPr>
        <w:name w:val="3A4C95C3323C483A944D3BFEEF2FA365"/>
        <w:category>
          <w:name w:val="General"/>
          <w:gallery w:val="placeholder"/>
        </w:category>
        <w:types>
          <w:type w:val="bbPlcHdr"/>
        </w:types>
        <w:behaviors>
          <w:behavior w:val="content"/>
        </w:behaviors>
        <w:guid w:val="{2F85F028-8C6E-487B-A8FA-19EE03E517D9}"/>
      </w:docPartPr>
      <w:docPartBody>
        <w:p w:rsidR="00403110" w:rsidRDefault="008D7CEE">
          <w:pPr>
            <w:pStyle w:val="3A4C95C3323C483A944D3BFEEF2FA365"/>
          </w:pPr>
          <w:r w:rsidRPr="00973885">
            <w:t>Additional Notes</w:t>
          </w:r>
        </w:p>
      </w:docPartBody>
    </w:docPart>
    <w:docPart>
      <w:docPartPr>
        <w:name w:val="CA3198A6323742B59B41F82E9AB018F6"/>
        <w:category>
          <w:name w:val="General"/>
          <w:gallery w:val="placeholder"/>
        </w:category>
        <w:types>
          <w:type w:val="bbPlcHdr"/>
        </w:types>
        <w:behaviors>
          <w:behavior w:val="content"/>
        </w:behaviors>
        <w:guid w:val="{7D75FEEF-CC32-4008-B3B9-2B7ACCC65F86}"/>
      </w:docPartPr>
      <w:docPartBody>
        <w:p w:rsidR="00403110" w:rsidRDefault="008D7CEE">
          <w:pPr>
            <w:pStyle w:val="CA3198A6323742B59B41F82E9AB018F6"/>
          </w:pPr>
          <w:r w:rsidRPr="00973885">
            <w:t>Reviewed By</w:t>
          </w:r>
        </w:p>
      </w:docPartBody>
    </w:docPart>
    <w:docPart>
      <w:docPartPr>
        <w:name w:val="5D21BC888CF54C6AAC5AC51962A102C7"/>
        <w:category>
          <w:name w:val="General"/>
          <w:gallery w:val="placeholder"/>
        </w:category>
        <w:types>
          <w:type w:val="bbPlcHdr"/>
        </w:types>
        <w:behaviors>
          <w:behavior w:val="content"/>
        </w:behaviors>
        <w:guid w:val="{700F647C-2031-44AC-8437-4C196764F852}"/>
      </w:docPartPr>
      <w:docPartBody>
        <w:p w:rsidR="00403110" w:rsidRDefault="008D7CEE">
          <w:pPr>
            <w:pStyle w:val="5D21BC888CF54C6AAC5AC51962A102C7"/>
          </w:pPr>
          <w:r w:rsidRPr="00973885">
            <w:t>Date</w:t>
          </w:r>
        </w:p>
      </w:docPartBody>
    </w:docPart>
    <w:docPart>
      <w:docPartPr>
        <w:name w:val="A1EA1493347A4153867B02B9270A41AD"/>
        <w:category>
          <w:name w:val="General"/>
          <w:gallery w:val="placeholder"/>
        </w:category>
        <w:types>
          <w:type w:val="bbPlcHdr"/>
        </w:types>
        <w:behaviors>
          <w:behavior w:val="content"/>
        </w:behaviors>
        <w:guid w:val="{8C33A170-FC01-480F-A43D-2D578DD2451F}"/>
      </w:docPartPr>
      <w:docPartBody>
        <w:p w:rsidR="00403110" w:rsidRDefault="008D7CEE">
          <w:pPr>
            <w:pStyle w:val="A1EA1493347A4153867B02B9270A41AD"/>
          </w:pPr>
          <w:r w:rsidRPr="00973885">
            <w:t>Approved By</w:t>
          </w:r>
        </w:p>
      </w:docPartBody>
    </w:docPart>
    <w:docPart>
      <w:docPartPr>
        <w:name w:val="2734DD5DA77542BC883DB4DCBF686D23"/>
        <w:category>
          <w:name w:val="General"/>
          <w:gallery w:val="placeholder"/>
        </w:category>
        <w:types>
          <w:type w:val="bbPlcHdr"/>
        </w:types>
        <w:behaviors>
          <w:behavior w:val="content"/>
        </w:behaviors>
        <w:guid w:val="{2AD5C44F-7925-4CD4-87D9-26D612C8C3E1}"/>
      </w:docPartPr>
      <w:docPartBody>
        <w:p w:rsidR="00403110" w:rsidRDefault="008D7CEE">
          <w:pPr>
            <w:pStyle w:val="2734DD5DA77542BC883DB4DCBF686D23"/>
          </w:pPr>
          <w:r w:rsidRPr="00973885">
            <w:t>Date</w:t>
          </w:r>
        </w:p>
      </w:docPartBody>
    </w:docPart>
    <w:docPart>
      <w:docPartPr>
        <w:name w:val="0DD712FD66FE485B916BF9076C4C1E18"/>
        <w:category>
          <w:name w:val="General"/>
          <w:gallery w:val="placeholder"/>
        </w:category>
        <w:types>
          <w:type w:val="bbPlcHdr"/>
        </w:types>
        <w:behaviors>
          <w:behavior w:val="content"/>
        </w:behaviors>
        <w:guid w:val="{40D5CC90-11A9-4164-94FB-97B6D0774196}"/>
      </w:docPartPr>
      <w:docPartBody>
        <w:p w:rsidR="00403110" w:rsidRDefault="008D7CEE">
          <w:pPr>
            <w:pStyle w:val="0DD712FD66FE485B916BF9076C4C1E18"/>
          </w:pPr>
          <w:r w:rsidRPr="00973885">
            <w:t>Last Updated By</w:t>
          </w:r>
        </w:p>
      </w:docPartBody>
    </w:docPart>
    <w:docPart>
      <w:docPartPr>
        <w:name w:val="924EC499D36242999405EE7D0E059A66"/>
        <w:category>
          <w:name w:val="General"/>
          <w:gallery w:val="placeholder"/>
        </w:category>
        <w:types>
          <w:type w:val="bbPlcHdr"/>
        </w:types>
        <w:behaviors>
          <w:behavior w:val="content"/>
        </w:behaviors>
        <w:guid w:val="{618114C8-01DC-47C1-BB8E-3E207C967987}"/>
      </w:docPartPr>
      <w:docPartBody>
        <w:p w:rsidR="00403110" w:rsidRDefault="008D7CEE">
          <w:pPr>
            <w:pStyle w:val="924EC499D36242999405EE7D0E059A66"/>
          </w:pPr>
          <w:r w:rsidRPr="00973885">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EE"/>
    <w:rsid w:val="001F415D"/>
    <w:rsid w:val="003738AF"/>
    <w:rsid w:val="003E1E32"/>
    <w:rsid w:val="00403110"/>
    <w:rsid w:val="008D7CEE"/>
    <w:rsid w:val="00F0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A7FB05B6C4690A90DD3B980394AEF">
    <w:name w:val="76AA7FB05B6C4690A90DD3B980394AEF"/>
  </w:style>
  <w:style w:type="paragraph" w:customStyle="1" w:styleId="B8072EF8C1E04F89AADE8475D3B9BB9A">
    <w:name w:val="B8072EF8C1E04F89AADE8475D3B9BB9A"/>
  </w:style>
  <w:style w:type="paragraph" w:customStyle="1" w:styleId="B04011711E9443B09E553A68C1572CA8">
    <w:name w:val="B04011711E9443B09E553A68C1572CA8"/>
  </w:style>
  <w:style w:type="paragraph" w:customStyle="1" w:styleId="D0BD51DC1B4A4F908445EFF291140581">
    <w:name w:val="D0BD51DC1B4A4F908445EFF291140581"/>
  </w:style>
  <w:style w:type="paragraph" w:customStyle="1" w:styleId="5AA04A2193FD4600999811434629E4E7">
    <w:name w:val="5AA04A2193FD4600999811434629E4E7"/>
  </w:style>
  <w:style w:type="paragraph" w:customStyle="1" w:styleId="A1C2AD0EB511499795B0E6D68F0153CA">
    <w:name w:val="A1C2AD0EB511499795B0E6D68F0153CA"/>
  </w:style>
  <w:style w:type="paragraph" w:customStyle="1" w:styleId="B33119C9C1E34FC4B7E9BAF771C10564">
    <w:name w:val="B33119C9C1E34FC4B7E9BAF771C10564"/>
  </w:style>
  <w:style w:type="paragraph" w:customStyle="1" w:styleId="BA6B5383499C448E95CD2952740DD0A4">
    <w:name w:val="BA6B5383499C448E95CD2952740DD0A4"/>
  </w:style>
  <w:style w:type="paragraph" w:customStyle="1" w:styleId="7BB09325B45B46FDB83CF5450573F5DA">
    <w:name w:val="7BB09325B45B46FDB83CF5450573F5DA"/>
  </w:style>
  <w:style w:type="paragraph" w:customStyle="1" w:styleId="E83FA4B2755941428B934DFBEC1FAA08">
    <w:name w:val="E83FA4B2755941428B934DFBEC1FAA08"/>
  </w:style>
  <w:style w:type="paragraph" w:customStyle="1" w:styleId="B31AC2CB6E3C4AB284302902B743232B">
    <w:name w:val="B31AC2CB6E3C4AB284302902B743232B"/>
  </w:style>
  <w:style w:type="paragraph" w:customStyle="1" w:styleId="4560205A619440158C236D6D4DE0C6C4">
    <w:name w:val="4560205A619440158C236D6D4DE0C6C4"/>
  </w:style>
  <w:style w:type="paragraph" w:customStyle="1" w:styleId="5E06907CE06C4AD7AD6E491D3A90DA53">
    <w:name w:val="5E06907CE06C4AD7AD6E491D3A90DA53"/>
  </w:style>
  <w:style w:type="paragraph" w:customStyle="1" w:styleId="15498DAFE08648E4A2720DBC49929C63">
    <w:name w:val="15498DAFE08648E4A2720DBC49929C63"/>
  </w:style>
  <w:style w:type="paragraph" w:customStyle="1" w:styleId="EDBF5D928DDE4E8E9B1B666BEDF010F5">
    <w:name w:val="EDBF5D928DDE4E8E9B1B666BEDF010F5"/>
  </w:style>
  <w:style w:type="paragraph" w:customStyle="1" w:styleId="2A9D01AA9CFE4CCAA8A33E9C28789A6C">
    <w:name w:val="2A9D01AA9CFE4CCAA8A33E9C28789A6C"/>
  </w:style>
  <w:style w:type="paragraph" w:customStyle="1" w:styleId="57DE2DD71CEF44AC808752201F02A54C">
    <w:name w:val="57DE2DD71CEF44AC808752201F02A54C"/>
  </w:style>
  <w:style w:type="paragraph" w:customStyle="1" w:styleId="FE0605D6DC8F4C0DAD062E2BCE19A7CA">
    <w:name w:val="FE0605D6DC8F4C0DAD062E2BCE19A7CA"/>
  </w:style>
  <w:style w:type="paragraph" w:customStyle="1" w:styleId="8A1804B119E647ADA79C0B644F9A101E">
    <w:name w:val="8A1804B119E647ADA79C0B644F9A101E"/>
  </w:style>
  <w:style w:type="paragraph" w:customStyle="1" w:styleId="89F8125A88424A0686432F554269EE9C">
    <w:name w:val="89F8125A88424A0686432F554269EE9C"/>
  </w:style>
  <w:style w:type="paragraph" w:customStyle="1" w:styleId="0FFBDD182B28456BB6C220413E82676C">
    <w:name w:val="0FFBDD182B28456BB6C220413E82676C"/>
  </w:style>
  <w:style w:type="paragraph" w:customStyle="1" w:styleId="883080CFA20B40CAB666E35FD0A122B0">
    <w:name w:val="883080CFA20B40CAB666E35FD0A122B0"/>
  </w:style>
  <w:style w:type="paragraph" w:customStyle="1" w:styleId="DD08690247664D85899DA36CBFFD3D10">
    <w:name w:val="DD08690247664D85899DA36CBFFD3D10"/>
  </w:style>
  <w:style w:type="paragraph" w:customStyle="1" w:styleId="D4FEFA11846F4017B719ADABF3F7A25F">
    <w:name w:val="D4FEFA11846F4017B719ADABF3F7A25F"/>
  </w:style>
  <w:style w:type="paragraph" w:customStyle="1" w:styleId="B43AE4DCF237423B8E6C703424520ACD">
    <w:name w:val="B43AE4DCF237423B8E6C703424520ACD"/>
  </w:style>
  <w:style w:type="paragraph" w:customStyle="1" w:styleId="63583943FB134A6E98A921FA6C67BEAF">
    <w:name w:val="63583943FB134A6E98A921FA6C67BEAF"/>
  </w:style>
  <w:style w:type="paragraph" w:customStyle="1" w:styleId="3ECFD25729D34018B3A73582451FA255">
    <w:name w:val="3ECFD25729D34018B3A73582451FA255"/>
  </w:style>
  <w:style w:type="paragraph" w:customStyle="1" w:styleId="5E3156C0923E4CE0A3757F6A9CB9787E">
    <w:name w:val="5E3156C0923E4CE0A3757F6A9CB9787E"/>
  </w:style>
  <w:style w:type="paragraph" w:customStyle="1" w:styleId="8E20D76F440A4B94A73DDA2FAC74EEAF">
    <w:name w:val="8E20D76F440A4B94A73DDA2FAC74EEAF"/>
  </w:style>
  <w:style w:type="paragraph" w:customStyle="1" w:styleId="A8E99FB8F07745EDB8B3FB170A01F404">
    <w:name w:val="A8E99FB8F07745EDB8B3FB170A01F404"/>
  </w:style>
  <w:style w:type="paragraph" w:customStyle="1" w:styleId="7AE7A2BC43F84D36AD7FBE42BE2246A0">
    <w:name w:val="7AE7A2BC43F84D36AD7FBE42BE2246A0"/>
  </w:style>
  <w:style w:type="paragraph" w:customStyle="1" w:styleId="8E7B6DEAC9E340E5BF48837860C66CA7">
    <w:name w:val="8E7B6DEAC9E340E5BF48837860C66CA7"/>
  </w:style>
  <w:style w:type="paragraph" w:customStyle="1" w:styleId="45FB8FA635684A57AB5457252802277E">
    <w:name w:val="45FB8FA635684A57AB5457252802277E"/>
  </w:style>
  <w:style w:type="paragraph" w:customStyle="1" w:styleId="B435F1E499D741089C6B76931FDE75B1">
    <w:name w:val="B435F1E499D741089C6B76931FDE75B1"/>
  </w:style>
  <w:style w:type="paragraph" w:customStyle="1" w:styleId="9B6D6308F77442FDB2E2A04C5FAB0684">
    <w:name w:val="9B6D6308F77442FDB2E2A04C5FAB0684"/>
  </w:style>
  <w:style w:type="paragraph" w:customStyle="1" w:styleId="59531355C7E04071B7D1BE9FA232E73A">
    <w:name w:val="59531355C7E04071B7D1BE9FA232E73A"/>
  </w:style>
  <w:style w:type="paragraph" w:customStyle="1" w:styleId="A15AD5130B334FE1875AB5B93F993D03">
    <w:name w:val="A15AD5130B334FE1875AB5B93F993D03"/>
  </w:style>
  <w:style w:type="paragraph" w:customStyle="1" w:styleId="1B1CF7EE092A46E596A4B927D3253ADB">
    <w:name w:val="1B1CF7EE092A46E596A4B927D3253ADB"/>
  </w:style>
  <w:style w:type="paragraph" w:customStyle="1" w:styleId="641C9422E27B48DD9DFA3ECFF17A138B">
    <w:name w:val="641C9422E27B48DD9DFA3ECFF17A138B"/>
  </w:style>
  <w:style w:type="paragraph" w:customStyle="1" w:styleId="89E0D7325BCB4B74B48DE24F12456858">
    <w:name w:val="89E0D7325BCB4B74B48DE24F12456858"/>
  </w:style>
  <w:style w:type="paragraph" w:customStyle="1" w:styleId="1B0381C1B4AF467ABB79C5E74E4F4A3C">
    <w:name w:val="1B0381C1B4AF467ABB79C5E74E4F4A3C"/>
  </w:style>
  <w:style w:type="paragraph" w:customStyle="1" w:styleId="67B060C6D88E4687AAB07FC7FF28D434">
    <w:name w:val="67B060C6D88E4687AAB07FC7FF28D434"/>
  </w:style>
  <w:style w:type="paragraph" w:customStyle="1" w:styleId="7239127BB2A740088339936E0DD32A47">
    <w:name w:val="7239127BB2A740088339936E0DD32A47"/>
  </w:style>
  <w:style w:type="paragraph" w:customStyle="1" w:styleId="542BB1BC15B543F1BA35C2B8F061C7C8">
    <w:name w:val="542BB1BC15B543F1BA35C2B8F061C7C8"/>
  </w:style>
  <w:style w:type="paragraph" w:customStyle="1" w:styleId="6415190F5C8B4823B8E85F3320035E3A">
    <w:name w:val="6415190F5C8B4823B8E85F3320035E3A"/>
  </w:style>
  <w:style w:type="paragraph" w:customStyle="1" w:styleId="D7956AA3830348A19D1519346B4381B5">
    <w:name w:val="D7956AA3830348A19D1519346B4381B5"/>
  </w:style>
  <w:style w:type="paragraph" w:customStyle="1" w:styleId="8B914B0E90664524A0352B2A0E589DE6">
    <w:name w:val="8B914B0E90664524A0352B2A0E589DE6"/>
  </w:style>
  <w:style w:type="paragraph" w:customStyle="1" w:styleId="0708896B93E14CF3B213F3D30C8FC8ED">
    <w:name w:val="0708896B93E14CF3B213F3D30C8FC8ED"/>
  </w:style>
  <w:style w:type="paragraph" w:customStyle="1" w:styleId="9FD8EE0EAD434984912E8E18DDF4014F">
    <w:name w:val="9FD8EE0EAD434984912E8E18DDF4014F"/>
  </w:style>
  <w:style w:type="paragraph" w:customStyle="1" w:styleId="45B36E2E9C0241528C49EF64887CBC96">
    <w:name w:val="45B36E2E9C0241528C49EF64887CBC96"/>
  </w:style>
  <w:style w:type="paragraph" w:customStyle="1" w:styleId="06EF9749251549A78217C6D29D30B700">
    <w:name w:val="06EF9749251549A78217C6D29D30B700"/>
  </w:style>
  <w:style w:type="paragraph" w:customStyle="1" w:styleId="51CCE0AFBFB24792AA5D87C93C430318">
    <w:name w:val="51CCE0AFBFB24792AA5D87C93C430318"/>
  </w:style>
  <w:style w:type="paragraph" w:customStyle="1" w:styleId="3A4C95C3323C483A944D3BFEEF2FA365">
    <w:name w:val="3A4C95C3323C483A944D3BFEEF2FA365"/>
  </w:style>
  <w:style w:type="paragraph" w:customStyle="1" w:styleId="44FEE2C98FD446899B143E17955723DC">
    <w:name w:val="44FEE2C98FD446899B143E17955723DC"/>
  </w:style>
  <w:style w:type="paragraph" w:customStyle="1" w:styleId="CA3198A6323742B59B41F82E9AB018F6">
    <w:name w:val="CA3198A6323742B59B41F82E9AB018F6"/>
  </w:style>
  <w:style w:type="paragraph" w:customStyle="1" w:styleId="BE17202BBD2E4170A4EB48963BE901A9">
    <w:name w:val="BE17202BBD2E4170A4EB48963BE901A9"/>
  </w:style>
  <w:style w:type="paragraph" w:customStyle="1" w:styleId="5D21BC888CF54C6AAC5AC51962A102C7">
    <w:name w:val="5D21BC888CF54C6AAC5AC51962A102C7"/>
  </w:style>
  <w:style w:type="paragraph" w:customStyle="1" w:styleId="0BE14EBE3C114D5E82ACB3EBB2BF2E26">
    <w:name w:val="0BE14EBE3C114D5E82ACB3EBB2BF2E26"/>
  </w:style>
  <w:style w:type="paragraph" w:customStyle="1" w:styleId="A1EA1493347A4153867B02B9270A41AD">
    <w:name w:val="A1EA1493347A4153867B02B9270A41AD"/>
  </w:style>
  <w:style w:type="paragraph" w:customStyle="1" w:styleId="DEEBD2456C6142B3912F6664E45D3F84">
    <w:name w:val="DEEBD2456C6142B3912F6664E45D3F84"/>
  </w:style>
  <w:style w:type="paragraph" w:customStyle="1" w:styleId="2734DD5DA77542BC883DB4DCBF686D23">
    <w:name w:val="2734DD5DA77542BC883DB4DCBF686D23"/>
  </w:style>
  <w:style w:type="paragraph" w:customStyle="1" w:styleId="59BCECC2A6754A0C91B70004E5C7ED14">
    <w:name w:val="59BCECC2A6754A0C91B70004E5C7ED14"/>
  </w:style>
  <w:style w:type="paragraph" w:customStyle="1" w:styleId="0DD712FD66FE485B916BF9076C4C1E18">
    <w:name w:val="0DD712FD66FE485B916BF9076C4C1E18"/>
  </w:style>
  <w:style w:type="paragraph" w:customStyle="1" w:styleId="3717E1F44FBA4E448997DB7AFB3CF5A1">
    <w:name w:val="3717E1F44FBA4E448997DB7AFB3CF5A1"/>
  </w:style>
  <w:style w:type="paragraph" w:customStyle="1" w:styleId="924EC499D36242999405EE7D0E059A66">
    <w:name w:val="924EC499D36242999405EE7D0E059A66"/>
  </w:style>
  <w:style w:type="paragraph" w:customStyle="1" w:styleId="E8D34BA629BB48629D12D78FA0A4C379">
    <w:name w:val="E8D34BA629BB48629D12D78FA0A4C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1</Pages>
  <Words>310</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3rd office PC</dc:creator>
  <cp:keywords/>
  <dc:description/>
  <cp:lastModifiedBy>3rd office PC</cp:lastModifiedBy>
  <cp:revision>7</cp:revision>
  <cp:lastPrinted>2019-11-01T15:32:00Z</cp:lastPrinted>
  <dcterms:created xsi:type="dcterms:W3CDTF">2019-11-01T16:45:00Z</dcterms:created>
  <dcterms:modified xsi:type="dcterms:W3CDTF">2021-12-28T17:51:00Z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