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rsidTr="00155D14">
        <w:trPr>
          <w:gridAfter w:val="1"/>
          <w:wAfter w:w="7" w:type="dxa"/>
        </w:trPr>
        <w:tc>
          <w:tcPr>
            <w:tcW w:w="2155" w:type="dxa"/>
            <w:shd w:val="clear" w:color="auto" w:fill="F2F2F2" w:themeFill="background1" w:themeFillShade="F2"/>
          </w:tcPr>
          <w:p w:rsidR="000C2633" w:rsidRPr="00973885" w:rsidRDefault="00907AE2" w:rsidP="00973885">
            <w:pPr>
              <w:pStyle w:val="Heading2"/>
            </w:pPr>
            <w:sdt>
              <w:sdtPr>
                <w:alias w:val="Job Title:"/>
                <w:tag w:val="Job Title:"/>
                <w:id w:val="900328234"/>
                <w:placeholder>
                  <w:docPart w:val="76AA7FB05B6C4690A90DD3B980394AEF"/>
                </w:placeholder>
                <w:temporary/>
                <w:showingPlcHdr/>
                <w15:appearance w15:val="hidden"/>
              </w:sdtPr>
              <w:sdtEndPr/>
              <w:sdtContent>
                <w:r w:rsidR="008A6F05" w:rsidRPr="00973885">
                  <w:t>Job Title</w:t>
                </w:r>
              </w:sdtContent>
            </w:sdt>
            <w:r w:rsidR="008A6F05" w:rsidRPr="00973885">
              <w:t>:</w:t>
            </w:r>
          </w:p>
        </w:tc>
        <w:tc>
          <w:tcPr>
            <w:tcW w:w="2784" w:type="dxa"/>
          </w:tcPr>
          <w:p w:rsidR="000C2633" w:rsidRPr="00973885" w:rsidRDefault="00907AE2" w:rsidP="00462873">
            <w:r>
              <w:t>Commercial Cleaning</w:t>
            </w:r>
          </w:p>
        </w:tc>
        <w:tc>
          <w:tcPr>
            <w:tcW w:w="1806" w:type="dxa"/>
            <w:shd w:val="clear" w:color="auto" w:fill="F2F2F2" w:themeFill="background1" w:themeFillShade="F2"/>
          </w:tcPr>
          <w:p w:rsidR="000C2633" w:rsidRPr="00973885" w:rsidRDefault="00907AE2" w:rsidP="00973885">
            <w:pPr>
              <w:pStyle w:val="Heading2"/>
            </w:pPr>
            <w:sdt>
              <w:sdtPr>
                <w:alias w:val="Job Category:"/>
                <w:tag w:val="Job Category:"/>
                <w:id w:val="1231121561"/>
                <w:placeholder>
                  <w:docPart w:val="B04011711E9443B09E553A68C1572CA8"/>
                </w:placeholder>
                <w:temporary/>
                <w:showingPlcHdr/>
                <w15:appearance w15:val="hidden"/>
              </w:sdtPr>
              <w:sdtEndPr/>
              <w:sdtContent>
                <w:r w:rsidR="008A6F05" w:rsidRPr="00973885">
                  <w:t>Job Category</w:t>
                </w:r>
              </w:sdtContent>
            </w:sdt>
            <w:r w:rsidR="008A6F05" w:rsidRPr="00973885">
              <w:t>:</w:t>
            </w:r>
          </w:p>
        </w:tc>
        <w:tc>
          <w:tcPr>
            <w:tcW w:w="2605" w:type="dxa"/>
          </w:tcPr>
          <w:p w:rsidR="000C2633" w:rsidRPr="00973885" w:rsidRDefault="008A390F" w:rsidP="00462873">
            <w:r>
              <w:t>Construction</w:t>
            </w:r>
          </w:p>
        </w:tc>
      </w:tr>
      <w:tr w:rsidR="000C2633" w:rsidRPr="00973885" w:rsidTr="00155D14">
        <w:trPr>
          <w:gridAfter w:val="1"/>
          <w:wAfter w:w="7" w:type="dxa"/>
        </w:trPr>
        <w:tc>
          <w:tcPr>
            <w:tcW w:w="2155" w:type="dxa"/>
            <w:shd w:val="clear" w:color="auto" w:fill="F2F2F2" w:themeFill="background1" w:themeFillShade="F2"/>
          </w:tcPr>
          <w:p w:rsidR="000C2633" w:rsidRPr="00973885" w:rsidRDefault="00907AE2" w:rsidP="00973885">
            <w:pPr>
              <w:pStyle w:val="Heading2"/>
            </w:pPr>
            <w:sdt>
              <w:sdtPr>
                <w:alias w:val="Location:"/>
                <w:tag w:val="Location:"/>
                <w:id w:val="784848460"/>
                <w:placeholder>
                  <w:docPart w:val="7BB09325B45B46FDB83CF5450573F5DA"/>
                </w:placeholder>
                <w:temporary/>
                <w:showingPlcHdr/>
                <w15:appearance w15:val="hidden"/>
              </w:sdtPr>
              <w:sdtEndPr/>
              <w:sdtContent>
                <w:r w:rsidR="008A6F05" w:rsidRPr="00973885">
                  <w:t>Location</w:t>
                </w:r>
              </w:sdtContent>
            </w:sdt>
            <w:r w:rsidR="008A6F05" w:rsidRPr="00973885">
              <w:t>:</w:t>
            </w:r>
          </w:p>
        </w:tc>
        <w:tc>
          <w:tcPr>
            <w:tcW w:w="2784" w:type="dxa"/>
          </w:tcPr>
          <w:p w:rsidR="000C2633" w:rsidRPr="00973885" w:rsidRDefault="00462873" w:rsidP="00462873">
            <w:r>
              <w:t>Grand Junction</w:t>
            </w:r>
            <w:r w:rsidR="00155D14">
              <w:t xml:space="preserve"> and surrounding area</w:t>
            </w:r>
          </w:p>
        </w:tc>
        <w:tc>
          <w:tcPr>
            <w:tcW w:w="1806" w:type="dxa"/>
            <w:shd w:val="clear" w:color="auto" w:fill="F2F2F2" w:themeFill="background1" w:themeFillShade="F2"/>
          </w:tcPr>
          <w:p w:rsidR="000C2633" w:rsidRPr="00973885" w:rsidRDefault="00907AE2" w:rsidP="00973885">
            <w:pPr>
              <w:pStyle w:val="Heading2"/>
            </w:pPr>
            <w:sdt>
              <w:sdtPr>
                <w:alias w:val="Travel Required:"/>
                <w:tag w:val="Travel Required:"/>
                <w:id w:val="1223096936"/>
                <w:placeholder>
                  <w:docPart w:val="B31AC2CB6E3C4AB284302902B743232B"/>
                </w:placeholder>
                <w:temporary/>
                <w:showingPlcHdr/>
                <w15:appearance w15:val="hidden"/>
              </w:sdtPr>
              <w:sdtEndPr/>
              <w:sdtContent>
                <w:r w:rsidR="008A6F05" w:rsidRPr="00973885">
                  <w:t>Travel Required</w:t>
                </w:r>
              </w:sdtContent>
            </w:sdt>
            <w:r w:rsidR="008A6F05" w:rsidRPr="00973885">
              <w:t>:</w:t>
            </w:r>
          </w:p>
        </w:tc>
        <w:tc>
          <w:tcPr>
            <w:tcW w:w="2605" w:type="dxa"/>
          </w:tcPr>
          <w:p w:rsidR="000C2633" w:rsidRPr="00973885" w:rsidRDefault="00462873" w:rsidP="00462873">
            <w:r>
              <w:t>To Job Site</w:t>
            </w:r>
            <w:r w:rsidR="00155D14">
              <w:t xml:space="preserve"> as needed</w:t>
            </w:r>
          </w:p>
        </w:tc>
      </w:tr>
      <w:tr w:rsidR="000C2633" w:rsidRPr="00973885" w:rsidTr="00155D14">
        <w:trPr>
          <w:gridAfter w:val="1"/>
          <w:wAfter w:w="7" w:type="dxa"/>
        </w:trPr>
        <w:tc>
          <w:tcPr>
            <w:tcW w:w="2155" w:type="dxa"/>
            <w:shd w:val="clear" w:color="auto" w:fill="F2F2F2" w:themeFill="background1" w:themeFillShade="F2"/>
          </w:tcPr>
          <w:p w:rsidR="000C2633" w:rsidRPr="00973885" w:rsidRDefault="00907AE2" w:rsidP="00973885">
            <w:pPr>
              <w:pStyle w:val="Heading2"/>
            </w:pPr>
            <w:sdt>
              <w:sdtPr>
                <w:alias w:val="Level/Salary Range:"/>
                <w:tag w:val="Level/Salary Range:"/>
                <w:id w:val="-1832596105"/>
                <w:placeholder>
                  <w:docPart w:val="5E06907CE06C4AD7AD6E491D3A90DA53"/>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462873" w:rsidP="00462873">
            <w:r>
              <w:t>Based on client and experience</w:t>
            </w:r>
          </w:p>
        </w:tc>
        <w:tc>
          <w:tcPr>
            <w:tcW w:w="1806" w:type="dxa"/>
            <w:shd w:val="clear" w:color="auto" w:fill="F2F2F2" w:themeFill="background1" w:themeFillShade="F2"/>
          </w:tcPr>
          <w:p w:rsidR="000C2633" w:rsidRPr="00973885" w:rsidRDefault="00907AE2" w:rsidP="00973885">
            <w:pPr>
              <w:pStyle w:val="Heading2"/>
            </w:pPr>
            <w:sdt>
              <w:sdtPr>
                <w:alias w:val="Position Type:"/>
                <w:tag w:val="Position Type:"/>
                <w:id w:val="-538278110"/>
                <w:placeholder>
                  <w:docPart w:val="EDBF5D928DDE4E8E9B1B666BEDF010F5"/>
                </w:placeholder>
                <w:temporary/>
                <w:showingPlcHdr/>
                <w15:appearance w15:val="hidden"/>
              </w:sdtPr>
              <w:sdtEndPr/>
              <w:sdtContent>
                <w:r w:rsidR="008A6F05" w:rsidRPr="00973885">
                  <w:t>Position Type</w:t>
                </w:r>
              </w:sdtContent>
            </w:sdt>
            <w:r w:rsidR="008A6F05" w:rsidRPr="00973885">
              <w:t>:</w:t>
            </w:r>
          </w:p>
        </w:tc>
        <w:tc>
          <w:tcPr>
            <w:tcW w:w="2605" w:type="dxa"/>
          </w:tcPr>
          <w:p w:rsidR="000C2633" w:rsidRPr="00973885" w:rsidRDefault="00E46FB5" w:rsidP="00907AE2">
            <w:r>
              <w:t xml:space="preserve"> Full or </w:t>
            </w:r>
            <w:r w:rsidR="00462873">
              <w:t>Part-time</w:t>
            </w:r>
          </w:p>
        </w:tc>
      </w:tr>
      <w:tr w:rsidR="000C2633" w:rsidRPr="00973885" w:rsidTr="00155D14">
        <w:trPr>
          <w:gridAfter w:val="1"/>
          <w:wAfter w:w="7" w:type="dxa"/>
        </w:trPr>
        <w:tc>
          <w:tcPr>
            <w:tcW w:w="2155" w:type="dxa"/>
            <w:shd w:val="clear" w:color="auto" w:fill="F2F2F2" w:themeFill="background1" w:themeFillShade="F2"/>
          </w:tcPr>
          <w:p w:rsidR="000C2633" w:rsidRPr="00973885" w:rsidRDefault="00907AE2" w:rsidP="00973885">
            <w:pPr>
              <w:pStyle w:val="Heading2"/>
            </w:pPr>
            <w:sdt>
              <w:sdtPr>
                <w:alias w:val="HR Contact:"/>
                <w:tag w:val="HR Contact:"/>
                <w:id w:val="-1558086659"/>
                <w:placeholder>
                  <w:docPart w:val="57DE2DD71CEF44AC808752201F02A54C"/>
                </w:placeholder>
                <w:temporary/>
                <w:showingPlcHdr/>
                <w15:appearance w15:val="hidden"/>
              </w:sdtPr>
              <w:sdtEndPr/>
              <w:sdtContent>
                <w:r w:rsidR="008A6F05" w:rsidRPr="00973885">
                  <w:t>HR Contact</w:t>
                </w:r>
              </w:sdtContent>
            </w:sdt>
            <w:r w:rsidR="008A6F05" w:rsidRPr="00973885">
              <w:t>:</w:t>
            </w:r>
          </w:p>
        </w:tc>
        <w:tc>
          <w:tcPr>
            <w:tcW w:w="2784" w:type="dxa"/>
          </w:tcPr>
          <w:p w:rsidR="000C2633" w:rsidRPr="00973885" w:rsidRDefault="00E46FB5" w:rsidP="00462873">
            <w:r>
              <w:t>Brad Cummins</w:t>
            </w:r>
          </w:p>
        </w:tc>
        <w:tc>
          <w:tcPr>
            <w:tcW w:w="1806" w:type="dxa"/>
            <w:shd w:val="clear" w:color="auto" w:fill="F2F2F2" w:themeFill="background1" w:themeFillShade="F2"/>
          </w:tcPr>
          <w:p w:rsidR="000C2633" w:rsidRPr="00973885" w:rsidRDefault="00907AE2" w:rsidP="00973885">
            <w:pPr>
              <w:pStyle w:val="Heading2"/>
            </w:pPr>
            <w:sdt>
              <w:sdtPr>
                <w:alias w:val="Date Posted:"/>
                <w:tag w:val="Date Posted:"/>
                <w:id w:val="71252900"/>
                <w:placeholder>
                  <w:docPart w:val="8A1804B119E647ADA79C0B644F9A101E"/>
                </w:placeholder>
                <w:temporary/>
                <w:showingPlcHdr/>
                <w15:appearance w15:val="hidden"/>
              </w:sdtPr>
              <w:sdtEndPr/>
              <w:sdtContent>
                <w:r w:rsidR="008A6F05" w:rsidRPr="00973885">
                  <w:t>Date Posted</w:t>
                </w:r>
              </w:sdtContent>
            </w:sdt>
            <w:r w:rsidR="008A6F05" w:rsidRPr="00973885">
              <w:t>:</w:t>
            </w:r>
          </w:p>
        </w:tc>
        <w:tc>
          <w:tcPr>
            <w:tcW w:w="2605" w:type="dxa"/>
          </w:tcPr>
          <w:p w:rsidR="000C2633" w:rsidRPr="00973885" w:rsidRDefault="000C2633" w:rsidP="00462873"/>
        </w:tc>
      </w:tr>
      <w:tr w:rsidR="00973885" w:rsidRPr="00973885" w:rsidTr="00155D14">
        <w:tc>
          <w:tcPr>
            <w:tcW w:w="9357" w:type="dxa"/>
            <w:gridSpan w:val="5"/>
            <w:tcBorders>
              <w:top w:val="nil"/>
            </w:tcBorders>
            <w:shd w:val="clear" w:color="auto" w:fill="D9D9D9" w:themeFill="background1" w:themeFillShade="D9"/>
          </w:tcPr>
          <w:p w:rsidR="00973885" w:rsidRPr="00973885" w:rsidRDefault="00907AE2" w:rsidP="00973885">
            <w:pPr>
              <w:pStyle w:val="Heading2"/>
            </w:pPr>
            <w:sdt>
              <w:sdtPr>
                <w:alias w:val="Job Description:"/>
                <w:tag w:val="Job Description:"/>
                <w:id w:val="-1303387425"/>
                <w:placeholder>
                  <w:docPart w:val="1B0381C1B4AF467ABB79C5E74E4F4A3C"/>
                </w:placeholder>
                <w:temporary/>
                <w:showingPlcHdr/>
                <w15:appearance w15:val="hidden"/>
              </w:sdtPr>
              <w:sdtEndPr/>
              <w:sdtContent>
                <w:r w:rsidR="00973885" w:rsidRPr="00973885">
                  <w:t>Job Description</w:t>
                </w:r>
              </w:sdtContent>
            </w:sdt>
          </w:p>
        </w:tc>
      </w:tr>
      <w:tr w:rsidR="000C2633" w:rsidRPr="00973885" w:rsidTr="00155D14">
        <w:tc>
          <w:tcPr>
            <w:tcW w:w="9357" w:type="dxa"/>
            <w:gridSpan w:val="5"/>
            <w:tcMar>
              <w:bottom w:w="115" w:type="dxa"/>
            </w:tcMar>
          </w:tcPr>
          <w:p w:rsidR="00907AE2" w:rsidRPr="00907AE2" w:rsidRDefault="00907AE2" w:rsidP="00907AE2">
            <w:pPr>
              <w:shd w:val="clear" w:color="auto" w:fill="FFFFFF"/>
              <w:spacing w:before="100" w:beforeAutospacing="1" w:after="100" w:afterAutospacing="1"/>
              <w:rPr>
                <w:rFonts w:eastAsia="Times New Roman" w:cstheme="minorHAnsi"/>
                <w:b/>
                <w:color w:val="595959"/>
                <w:lang w:eastAsia="en-US"/>
              </w:rPr>
            </w:pPr>
            <w:r w:rsidRPr="00907AE2">
              <w:rPr>
                <w:rFonts w:eastAsia="Times New Roman" w:cstheme="minorHAnsi"/>
                <w:b/>
                <w:color w:val="595959"/>
                <w:lang w:eastAsia="en-US"/>
              </w:rPr>
              <w:t>Job Description</w:t>
            </w:r>
          </w:p>
          <w:p w:rsidR="00907AE2" w:rsidRPr="00907AE2" w:rsidRDefault="00907AE2" w:rsidP="00907AE2">
            <w:pPr>
              <w:shd w:val="clear" w:color="auto" w:fill="FFFFFF"/>
              <w:spacing w:before="100" w:beforeAutospacing="1" w:after="100" w:afterAutospacing="1"/>
              <w:rPr>
                <w:rFonts w:eastAsia="Times New Roman" w:cstheme="minorHAnsi"/>
                <w:color w:val="595959"/>
                <w:lang w:eastAsia="en-US"/>
              </w:rPr>
            </w:pPr>
            <w:r w:rsidRPr="00907AE2">
              <w:rPr>
                <w:rFonts w:eastAsia="Times New Roman" w:cstheme="minorHAnsi"/>
                <w:color w:val="595959"/>
                <w:lang w:eastAsia="en-US"/>
              </w:rPr>
              <w:t>You will provide custodial services to various commercial properties throughout the Grand Valley. Individuals that are self-motivated, can work independently, need a flexible schedule with competitive wages are perfect candidates for this job.</w:t>
            </w:r>
          </w:p>
          <w:p w:rsidR="00907AE2" w:rsidRPr="00907AE2" w:rsidRDefault="00907AE2" w:rsidP="00907AE2">
            <w:pPr>
              <w:shd w:val="clear" w:color="auto" w:fill="FFFFFF"/>
              <w:spacing w:before="100" w:beforeAutospacing="1" w:after="100" w:afterAutospacing="1"/>
              <w:rPr>
                <w:rFonts w:eastAsia="Times New Roman" w:cstheme="minorHAnsi"/>
                <w:color w:val="595959"/>
                <w:lang w:eastAsia="en-US"/>
              </w:rPr>
            </w:pPr>
            <w:r w:rsidRPr="00907AE2">
              <w:rPr>
                <w:rFonts w:eastAsia="Times New Roman" w:cstheme="minorHAnsi"/>
                <w:color w:val="595959"/>
                <w:lang w:eastAsia="en-US"/>
              </w:rPr>
              <w:t>Job tasks include, but not limited to, sweeping, vacuuming, and mopping floors; dusting shelves and electrical fixtures as needed; and emptying trash bins.</w:t>
            </w:r>
          </w:p>
          <w:p w:rsidR="00907AE2" w:rsidRPr="00907AE2" w:rsidRDefault="00907AE2" w:rsidP="00907AE2">
            <w:pPr>
              <w:shd w:val="clear" w:color="auto" w:fill="FFFFFF"/>
              <w:spacing w:before="100" w:beforeAutospacing="1" w:after="100" w:afterAutospacing="1"/>
              <w:rPr>
                <w:rFonts w:eastAsia="Times New Roman" w:cstheme="minorHAnsi"/>
                <w:color w:val="595959"/>
                <w:lang w:eastAsia="en-US"/>
              </w:rPr>
            </w:pPr>
            <w:r w:rsidRPr="00907AE2">
              <w:rPr>
                <w:rFonts w:eastAsia="Times New Roman" w:cstheme="minorHAnsi"/>
                <w:b/>
                <w:bCs/>
                <w:color w:val="595959"/>
                <w:lang w:eastAsia="en-US"/>
              </w:rPr>
              <w:t>Skills</w:t>
            </w:r>
          </w:p>
          <w:p w:rsidR="00907AE2" w:rsidRPr="00907AE2" w:rsidRDefault="00907AE2" w:rsidP="00907AE2">
            <w:pPr>
              <w:numPr>
                <w:ilvl w:val="0"/>
                <w:numId w:val="15"/>
              </w:numPr>
              <w:shd w:val="clear" w:color="auto" w:fill="FFFFFF"/>
              <w:spacing w:before="100" w:beforeAutospacing="1" w:after="100" w:afterAutospacing="1"/>
              <w:rPr>
                <w:rFonts w:eastAsia="Times New Roman" w:cstheme="minorHAnsi"/>
                <w:color w:val="595959"/>
                <w:lang w:eastAsia="en-US"/>
              </w:rPr>
            </w:pPr>
            <w:r w:rsidRPr="00907AE2">
              <w:rPr>
                <w:rFonts w:eastAsia="Times New Roman" w:cstheme="minorHAnsi"/>
                <w:color w:val="595959"/>
                <w:lang w:eastAsia="en-US"/>
              </w:rPr>
              <w:t>Cleaning experience is preferred.</w:t>
            </w:r>
          </w:p>
          <w:p w:rsidR="00907AE2" w:rsidRPr="00907AE2" w:rsidRDefault="00907AE2" w:rsidP="00907AE2">
            <w:pPr>
              <w:numPr>
                <w:ilvl w:val="0"/>
                <w:numId w:val="15"/>
              </w:numPr>
              <w:shd w:val="clear" w:color="auto" w:fill="FFFFFF"/>
              <w:spacing w:before="100" w:beforeAutospacing="1" w:after="100" w:afterAutospacing="1"/>
              <w:rPr>
                <w:rFonts w:eastAsia="Times New Roman" w:cstheme="minorHAnsi"/>
                <w:color w:val="595959"/>
                <w:lang w:eastAsia="en-US"/>
              </w:rPr>
            </w:pPr>
            <w:r w:rsidRPr="00907AE2">
              <w:rPr>
                <w:rFonts w:eastAsia="Times New Roman" w:cstheme="minorHAnsi"/>
                <w:color w:val="595959"/>
                <w:lang w:eastAsia="en-US"/>
              </w:rPr>
              <w:t>Knowledge of cleaning chemicals and supplies</w:t>
            </w:r>
          </w:p>
          <w:p w:rsidR="00907AE2" w:rsidRPr="00907AE2" w:rsidRDefault="00907AE2" w:rsidP="00907AE2">
            <w:pPr>
              <w:numPr>
                <w:ilvl w:val="0"/>
                <w:numId w:val="15"/>
              </w:numPr>
              <w:shd w:val="clear" w:color="auto" w:fill="FFFFFF"/>
              <w:spacing w:before="100" w:beforeAutospacing="1" w:after="100" w:afterAutospacing="1"/>
              <w:rPr>
                <w:rFonts w:eastAsia="Times New Roman" w:cstheme="minorHAnsi"/>
                <w:color w:val="595959"/>
                <w:lang w:eastAsia="en-US"/>
              </w:rPr>
            </w:pPr>
            <w:r w:rsidRPr="00907AE2">
              <w:rPr>
                <w:rFonts w:eastAsia="Times New Roman" w:cstheme="minorHAnsi"/>
                <w:color w:val="595959"/>
                <w:lang w:eastAsia="en-US"/>
              </w:rPr>
              <w:t>Familiarity with Material Safety Data Sheets</w:t>
            </w:r>
          </w:p>
          <w:p w:rsidR="00907AE2" w:rsidRPr="00907AE2" w:rsidRDefault="00907AE2" w:rsidP="00907AE2">
            <w:pPr>
              <w:numPr>
                <w:ilvl w:val="0"/>
                <w:numId w:val="15"/>
              </w:numPr>
              <w:shd w:val="clear" w:color="auto" w:fill="FFFFFF"/>
              <w:spacing w:before="100" w:beforeAutospacing="1" w:after="100" w:afterAutospacing="1"/>
              <w:rPr>
                <w:rFonts w:eastAsia="Times New Roman" w:cstheme="minorHAnsi"/>
                <w:color w:val="595959"/>
                <w:lang w:eastAsia="en-US"/>
              </w:rPr>
            </w:pPr>
            <w:r w:rsidRPr="00907AE2">
              <w:rPr>
                <w:rFonts w:eastAsia="Times New Roman" w:cstheme="minorHAnsi"/>
                <w:color w:val="595959"/>
                <w:lang w:eastAsia="en-US"/>
              </w:rPr>
              <w:t>Integrity</w:t>
            </w:r>
          </w:p>
          <w:p w:rsidR="00907AE2" w:rsidRPr="00907AE2" w:rsidRDefault="00907AE2" w:rsidP="00907AE2">
            <w:pPr>
              <w:numPr>
                <w:ilvl w:val="0"/>
                <w:numId w:val="15"/>
              </w:numPr>
              <w:shd w:val="clear" w:color="auto" w:fill="FFFFFF"/>
              <w:spacing w:before="100" w:beforeAutospacing="1" w:after="100" w:afterAutospacing="1"/>
              <w:rPr>
                <w:rFonts w:eastAsia="Times New Roman" w:cstheme="minorHAnsi"/>
                <w:color w:val="595959"/>
                <w:lang w:eastAsia="en-US"/>
              </w:rPr>
            </w:pPr>
            <w:r w:rsidRPr="00907AE2">
              <w:rPr>
                <w:rFonts w:eastAsia="Times New Roman" w:cstheme="minorHAnsi"/>
                <w:color w:val="595959"/>
                <w:lang w:eastAsia="en-US"/>
              </w:rPr>
              <w:t>High school degree preferred</w:t>
            </w:r>
          </w:p>
          <w:sdt>
            <w:sdtPr>
              <w:rPr>
                <w:rFonts w:asciiTheme="minorHAnsi" w:hAnsiTheme="minorHAnsi" w:cstheme="minorHAnsi"/>
                <w:sz w:val="20"/>
                <w:szCs w:val="20"/>
              </w:rPr>
              <w:alias w:val="Additional notes:"/>
              <w:tag w:val="Additional notes:"/>
              <w:id w:val="962934397"/>
              <w:placeholder>
                <w:docPart w:val="3A4C95C3323C483A944D3BFEEF2FA365"/>
              </w:placeholder>
              <w:temporary/>
              <w:showingPlcHdr/>
              <w15:appearance w15:val="hidden"/>
            </w:sdtPr>
            <w:sdtEndPr/>
            <w:sdtContent>
              <w:p w:rsidR="000C2633" w:rsidRPr="00907AE2" w:rsidRDefault="008A6F05" w:rsidP="00973885">
                <w:pPr>
                  <w:pStyle w:val="Heading1"/>
                  <w:rPr>
                    <w:rFonts w:asciiTheme="minorHAnsi" w:hAnsiTheme="minorHAnsi" w:cstheme="minorHAnsi"/>
                    <w:sz w:val="20"/>
                    <w:szCs w:val="20"/>
                  </w:rPr>
                </w:pPr>
                <w:r w:rsidRPr="00907AE2">
                  <w:rPr>
                    <w:rFonts w:asciiTheme="minorHAnsi" w:hAnsiTheme="minorHAnsi" w:cstheme="minorHAnsi"/>
                    <w:sz w:val="20"/>
                    <w:szCs w:val="20"/>
                  </w:rPr>
                  <w:t>Additional Notes</w:t>
                </w:r>
              </w:p>
            </w:sdtContent>
          </w:sdt>
          <w:p w:rsidR="00973885" w:rsidRPr="00907AE2" w:rsidRDefault="0050335A" w:rsidP="009627A3">
            <w:pPr>
              <w:rPr>
                <w:rFonts w:cstheme="minorHAnsi"/>
              </w:rPr>
            </w:pPr>
            <w:r w:rsidRPr="00907AE2">
              <w:rPr>
                <w:rFonts w:cstheme="minorHAnsi"/>
              </w:rPr>
              <w:t>Professional Business Solutions (PBS) provides an outstanding working relationship with our clients and exceptional employees.  PBS expects employees to be trustworthy, responsible, hardworking, and work the shifts as directed by the clients.  PBS employee’s success is determined by this working relationship between our client, PBS and you.</w:t>
            </w:r>
          </w:p>
        </w:tc>
        <w:bookmarkStart w:id="0" w:name="_GoBack"/>
        <w:bookmarkEnd w:id="0"/>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rsidTr="00F37398">
        <w:tc>
          <w:tcPr>
            <w:tcW w:w="1776" w:type="dxa"/>
            <w:tcBorders>
              <w:top w:val="nil"/>
            </w:tcBorders>
            <w:shd w:val="clear" w:color="auto" w:fill="D9D9D9" w:themeFill="background1" w:themeFillShade="D9"/>
          </w:tcPr>
          <w:p w:rsidR="000C2633" w:rsidRPr="00973885" w:rsidRDefault="00907AE2" w:rsidP="00973885">
            <w:pPr>
              <w:spacing w:after="0"/>
            </w:pPr>
            <w:sdt>
              <w:sdtPr>
                <w:alias w:val="Reviewed By:"/>
                <w:tag w:val="Reviewed By:"/>
                <w:id w:val="-989627547"/>
                <w:placeholder>
                  <w:docPart w:val="CA3198A6323742B59B41F82E9AB018F6"/>
                </w:placeholder>
                <w:temporary/>
                <w:showingPlcHdr/>
                <w15:appearance w15:val="hidden"/>
              </w:sdtPr>
              <w:sdtEndPr/>
              <w:sdtContent>
                <w:r w:rsidR="008A6F05" w:rsidRPr="00973885">
                  <w:t>Reviewed By</w:t>
                </w:r>
              </w:sdtContent>
            </w:sdt>
            <w:r w:rsidR="008A6F05" w:rsidRPr="00973885">
              <w:t>:</w:t>
            </w:r>
          </w:p>
        </w:tc>
        <w:tc>
          <w:tcPr>
            <w:tcW w:w="3169" w:type="dxa"/>
            <w:tcBorders>
              <w:top w:val="nil"/>
            </w:tcBorders>
          </w:tcPr>
          <w:p w:rsidR="000C2633" w:rsidRPr="00973885" w:rsidRDefault="000C2633" w:rsidP="008A4B27">
            <w:pPr>
              <w:spacing w:after="0"/>
            </w:pPr>
          </w:p>
        </w:tc>
        <w:tc>
          <w:tcPr>
            <w:tcW w:w="1226" w:type="dxa"/>
            <w:tcBorders>
              <w:top w:val="nil"/>
            </w:tcBorders>
            <w:shd w:val="clear" w:color="auto" w:fill="D9D9D9" w:themeFill="background1" w:themeFillShade="D9"/>
          </w:tcPr>
          <w:p w:rsidR="000C2633" w:rsidRPr="00973885" w:rsidRDefault="00907AE2" w:rsidP="00973885">
            <w:pPr>
              <w:spacing w:after="0"/>
            </w:pPr>
            <w:sdt>
              <w:sdtPr>
                <w:alias w:val="Date:"/>
                <w:tag w:val="Date:"/>
                <w:id w:val="-895658618"/>
                <w:placeholder>
                  <w:docPart w:val="5D21BC888CF54C6AAC5AC51962A102C7"/>
                </w:placeholder>
                <w:temporary/>
                <w:showingPlcHdr/>
                <w15:appearance w15:val="hidden"/>
              </w:sdtPr>
              <w:sdtEndPr/>
              <w:sdtContent>
                <w:r w:rsidR="008A6F05" w:rsidRPr="00973885">
                  <w:t>Date</w:t>
                </w:r>
              </w:sdtContent>
            </w:sdt>
            <w:r w:rsidR="008A6F05" w:rsidRPr="00973885">
              <w:t>:</w:t>
            </w:r>
          </w:p>
        </w:tc>
        <w:tc>
          <w:tcPr>
            <w:tcW w:w="3179" w:type="dxa"/>
            <w:tcBorders>
              <w:top w:val="nil"/>
            </w:tcBorders>
          </w:tcPr>
          <w:p w:rsidR="000C2633" w:rsidRPr="00973885" w:rsidRDefault="000C2633" w:rsidP="008A4B27">
            <w:pPr>
              <w:spacing w:after="0"/>
            </w:pPr>
          </w:p>
        </w:tc>
      </w:tr>
      <w:tr w:rsidR="000C2633" w:rsidRPr="00973885" w:rsidTr="00F37398">
        <w:tc>
          <w:tcPr>
            <w:tcW w:w="1776" w:type="dxa"/>
            <w:shd w:val="clear" w:color="auto" w:fill="D9D9D9" w:themeFill="background1" w:themeFillShade="D9"/>
          </w:tcPr>
          <w:p w:rsidR="000C2633" w:rsidRPr="00973885" w:rsidRDefault="00907AE2" w:rsidP="00973885">
            <w:pPr>
              <w:spacing w:after="0"/>
            </w:pPr>
            <w:sdt>
              <w:sdtPr>
                <w:alias w:val="Approved By:"/>
                <w:tag w:val="Approved By:"/>
                <w:id w:val="550121496"/>
                <w:placeholder>
                  <w:docPart w:val="A1EA1493347A4153867B02B9270A41AD"/>
                </w:placeholder>
                <w:temporary/>
                <w:showingPlcHdr/>
                <w15:appearance w15:val="hidden"/>
              </w:sdtPr>
              <w:sdtEndPr/>
              <w:sdtContent>
                <w:r w:rsidR="008A6F05" w:rsidRPr="00973885">
                  <w:t>Approved By</w:t>
                </w:r>
              </w:sdtContent>
            </w:sdt>
            <w:r w:rsidR="008A6F05" w:rsidRPr="00973885">
              <w:t>:</w:t>
            </w:r>
          </w:p>
        </w:tc>
        <w:tc>
          <w:tcPr>
            <w:tcW w:w="3169" w:type="dxa"/>
          </w:tcPr>
          <w:p w:rsidR="000C2633" w:rsidRPr="00973885" w:rsidRDefault="000C2633" w:rsidP="008A4B27">
            <w:pPr>
              <w:spacing w:after="0"/>
            </w:pPr>
          </w:p>
        </w:tc>
        <w:tc>
          <w:tcPr>
            <w:tcW w:w="1226" w:type="dxa"/>
            <w:shd w:val="clear" w:color="auto" w:fill="D9D9D9" w:themeFill="background1" w:themeFillShade="D9"/>
          </w:tcPr>
          <w:p w:rsidR="000C2633" w:rsidRPr="00973885" w:rsidRDefault="00907AE2" w:rsidP="00973885">
            <w:pPr>
              <w:spacing w:after="0"/>
            </w:pPr>
            <w:sdt>
              <w:sdtPr>
                <w:alias w:val="Date:"/>
                <w:tag w:val="Date:"/>
                <w:id w:val="1405646853"/>
                <w:placeholder>
                  <w:docPart w:val="2734DD5DA77542BC883DB4DCBF686D23"/>
                </w:placeholder>
                <w:temporary/>
                <w:showingPlcHdr/>
                <w15:appearance w15:val="hidden"/>
              </w:sdtPr>
              <w:sdtEndPr/>
              <w:sdtContent>
                <w:r w:rsidR="008A6F05" w:rsidRPr="00973885">
                  <w:t>Date</w:t>
                </w:r>
              </w:sdtContent>
            </w:sdt>
            <w:r w:rsidR="008A6F05" w:rsidRPr="00973885">
              <w:t>:</w:t>
            </w:r>
          </w:p>
        </w:tc>
        <w:tc>
          <w:tcPr>
            <w:tcW w:w="3179" w:type="dxa"/>
          </w:tcPr>
          <w:p w:rsidR="000C2633" w:rsidRPr="00973885" w:rsidRDefault="000C2633" w:rsidP="008A4B27">
            <w:pPr>
              <w:spacing w:after="0"/>
            </w:pPr>
          </w:p>
        </w:tc>
      </w:tr>
      <w:tr w:rsidR="000C2633" w:rsidRPr="00973885" w:rsidTr="00F37398">
        <w:tc>
          <w:tcPr>
            <w:tcW w:w="1776" w:type="dxa"/>
            <w:shd w:val="clear" w:color="auto" w:fill="D9D9D9" w:themeFill="background1" w:themeFillShade="D9"/>
          </w:tcPr>
          <w:p w:rsidR="000C2633" w:rsidRPr="00973885" w:rsidRDefault="00907AE2" w:rsidP="00973885">
            <w:pPr>
              <w:spacing w:after="0"/>
            </w:pPr>
            <w:sdt>
              <w:sdtPr>
                <w:alias w:val="Last Updated By:"/>
                <w:tag w:val="Last Updated By:"/>
                <w:id w:val="1088044937"/>
                <w:placeholder>
                  <w:docPart w:val="0DD712FD66FE485B916BF9076C4C1E18"/>
                </w:placeholder>
                <w:temporary/>
                <w:showingPlcHdr/>
                <w15:appearance w15:val="hidden"/>
              </w:sdtPr>
              <w:sdtEndPr/>
              <w:sdtContent>
                <w:r w:rsidR="008A6F05" w:rsidRPr="00973885">
                  <w:t>Last Updated By</w:t>
                </w:r>
              </w:sdtContent>
            </w:sdt>
            <w:r w:rsidR="008A6F05" w:rsidRPr="00973885">
              <w:t>:</w:t>
            </w:r>
          </w:p>
        </w:tc>
        <w:tc>
          <w:tcPr>
            <w:tcW w:w="3169" w:type="dxa"/>
          </w:tcPr>
          <w:p w:rsidR="000C2633" w:rsidRPr="00973885" w:rsidRDefault="000C2633" w:rsidP="008A4B27">
            <w:pPr>
              <w:spacing w:after="0"/>
            </w:pPr>
          </w:p>
        </w:tc>
        <w:tc>
          <w:tcPr>
            <w:tcW w:w="1226" w:type="dxa"/>
            <w:shd w:val="clear" w:color="auto" w:fill="D9D9D9" w:themeFill="background1" w:themeFillShade="D9"/>
          </w:tcPr>
          <w:p w:rsidR="000C2633" w:rsidRPr="00973885" w:rsidRDefault="00907AE2" w:rsidP="00973885">
            <w:pPr>
              <w:spacing w:after="0"/>
            </w:pPr>
            <w:sdt>
              <w:sdtPr>
                <w:alias w:val="Date/Time:"/>
                <w:tag w:val="Date/Time:"/>
                <w:id w:val="-1114593219"/>
                <w:placeholder>
                  <w:docPart w:val="924EC499D36242999405EE7D0E059A66"/>
                </w:placeholder>
                <w:temporary/>
                <w:showingPlcHdr/>
                <w15:appearance w15:val="hidden"/>
              </w:sdtPr>
              <w:sdtEndPr/>
              <w:sdtContent>
                <w:r w:rsidR="008A6F05" w:rsidRPr="00973885">
                  <w:t>Date/Time</w:t>
                </w:r>
              </w:sdtContent>
            </w:sdt>
            <w:r w:rsidR="008A6F05" w:rsidRPr="00973885">
              <w:t>:</w:t>
            </w:r>
          </w:p>
        </w:tc>
        <w:tc>
          <w:tcPr>
            <w:tcW w:w="3179" w:type="dxa"/>
          </w:tcPr>
          <w:p w:rsidR="000C2633" w:rsidRPr="00973885" w:rsidRDefault="000C2633" w:rsidP="008A4B27">
            <w:pPr>
              <w:spacing w:after="0"/>
            </w:pPr>
          </w:p>
        </w:tc>
      </w:tr>
    </w:tbl>
    <w:p w:rsidR="008A6F05" w:rsidRPr="00973885" w:rsidRDefault="008A6F05" w:rsidP="00E83C8E">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20" w:rsidRDefault="005C4020">
      <w:pPr>
        <w:spacing w:before="0" w:after="0"/>
      </w:pPr>
      <w:r>
        <w:separator/>
      </w:r>
    </w:p>
  </w:endnote>
  <w:endnote w:type="continuationSeparator" w:id="0">
    <w:p w:rsidR="005C4020" w:rsidRDefault="005C40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Footer"/>
      <w:jc w:val="right"/>
    </w:pPr>
    <w:r>
      <w:fldChar w:fldCharType="begin"/>
    </w:r>
    <w:r>
      <w:instrText xml:space="preserve"> PAGE   \* MERGEFORMAT </w:instrText>
    </w:r>
    <w:r>
      <w:fldChar w:fldCharType="separate"/>
    </w:r>
    <w:r w:rsidR="007D1AF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20" w:rsidRDefault="005C4020">
      <w:pPr>
        <w:spacing w:before="0" w:after="0"/>
      </w:pPr>
      <w:r>
        <w:separator/>
      </w:r>
    </w:p>
  </w:footnote>
  <w:footnote w:type="continuationSeparator" w:id="0">
    <w:p w:rsidR="005C4020" w:rsidRDefault="005C40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Header"/>
    </w:pPr>
    <w:r>
      <w:rPr>
        <w:noProof/>
        <w:lang w:eastAsia="en-US"/>
      </w:rPr>
      <w:drawing>
        <wp:inline distT="0" distB="0" distL="0" distR="0" wp14:anchorId="155321DF" wp14:editId="31471545">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rsidP="00462873">
    <w:pPr>
      <w:pStyle w:val="Header"/>
      <w:jc w:val="left"/>
    </w:pPr>
    <w:r>
      <w:rPr>
        <w:noProof/>
        <w:lang w:eastAsia="en-US"/>
      </w:rPr>
      <w:drawing>
        <wp:inline distT="0" distB="0" distL="0" distR="0" wp14:anchorId="0F07C6D2" wp14:editId="400AACD4">
          <wp:extent cx="1809750" cy="60195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9459" cy="641774"/>
                  </a:xfrm>
                  <a:prstGeom prst="rect">
                    <a:avLst/>
                  </a:prstGeom>
                  <a:noFill/>
                  <a:ln w="9525">
                    <a:noFill/>
                    <a:miter lim="800000"/>
                    <a:headEnd/>
                    <a:tailEnd/>
                  </a:ln>
                </pic:spPr>
              </pic:pic>
            </a:graphicData>
          </a:graphic>
        </wp:inline>
      </w:drawing>
    </w:r>
    <w:r>
      <w:t xml:space="preserve"> </w:t>
    </w:r>
    <w:sdt>
      <w:sdtPr>
        <w:alias w:val="Company name:"/>
        <w:tag w:val="Company name:"/>
        <w:id w:val="1671911878"/>
        <w:showingPlcHdr/>
        <w:dataBinding w:prefixMappings="xmlns:ns0='http://schemas.microsoft.com/office/2006/coverPageProps' " w:xpath="/ns0:CoverPageProperties[1]/ns0:CompanyPhone[1]" w:storeItemID="{55AF091B-3C7A-41E3-B477-F2FDAA23CFDA}"/>
        <w15:appearance w15:val="hidden"/>
        <w:text/>
      </w:sdtPr>
      <w:sdtEndPr/>
      <w:sdtContent>
        <w:r w:rsidR="00516CB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653"/>
    <w:multiLevelType w:val="hybridMultilevel"/>
    <w:tmpl w:val="33F0D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4F1815"/>
    <w:multiLevelType w:val="hybridMultilevel"/>
    <w:tmpl w:val="468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F394F"/>
    <w:multiLevelType w:val="multilevel"/>
    <w:tmpl w:val="9DB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3"/>
    <w:rsid w:val="000C2633"/>
    <w:rsid w:val="0014514E"/>
    <w:rsid w:val="00155D14"/>
    <w:rsid w:val="00174708"/>
    <w:rsid w:val="001A40E4"/>
    <w:rsid w:val="001B2073"/>
    <w:rsid w:val="001C09BA"/>
    <w:rsid w:val="001E59CF"/>
    <w:rsid w:val="002F1DBC"/>
    <w:rsid w:val="003241AA"/>
    <w:rsid w:val="00342CDD"/>
    <w:rsid w:val="00363A6A"/>
    <w:rsid w:val="003C1379"/>
    <w:rsid w:val="00462873"/>
    <w:rsid w:val="004E1A15"/>
    <w:rsid w:val="004F351D"/>
    <w:rsid w:val="0050335A"/>
    <w:rsid w:val="00516CB2"/>
    <w:rsid w:val="00521A90"/>
    <w:rsid w:val="005443BE"/>
    <w:rsid w:val="005C4020"/>
    <w:rsid w:val="005E3543"/>
    <w:rsid w:val="006228EE"/>
    <w:rsid w:val="00635407"/>
    <w:rsid w:val="00655501"/>
    <w:rsid w:val="0066002F"/>
    <w:rsid w:val="006A0C25"/>
    <w:rsid w:val="006E473A"/>
    <w:rsid w:val="00761239"/>
    <w:rsid w:val="00795023"/>
    <w:rsid w:val="007D1AF1"/>
    <w:rsid w:val="00802707"/>
    <w:rsid w:val="008156CB"/>
    <w:rsid w:val="008527F0"/>
    <w:rsid w:val="008A390F"/>
    <w:rsid w:val="008A4B27"/>
    <w:rsid w:val="008A6F05"/>
    <w:rsid w:val="00907AE2"/>
    <w:rsid w:val="009541C6"/>
    <w:rsid w:val="009627A3"/>
    <w:rsid w:val="00973885"/>
    <w:rsid w:val="00991989"/>
    <w:rsid w:val="009C7DE8"/>
    <w:rsid w:val="009E644D"/>
    <w:rsid w:val="00A63436"/>
    <w:rsid w:val="00A670F2"/>
    <w:rsid w:val="00AB7D0B"/>
    <w:rsid w:val="00B42047"/>
    <w:rsid w:val="00B8392C"/>
    <w:rsid w:val="00BC7D19"/>
    <w:rsid w:val="00C07439"/>
    <w:rsid w:val="00C26D0F"/>
    <w:rsid w:val="00C5493D"/>
    <w:rsid w:val="00C97885"/>
    <w:rsid w:val="00CA1C12"/>
    <w:rsid w:val="00CA7DE2"/>
    <w:rsid w:val="00D07EEA"/>
    <w:rsid w:val="00D7348B"/>
    <w:rsid w:val="00D90896"/>
    <w:rsid w:val="00DA2EA0"/>
    <w:rsid w:val="00E00E9F"/>
    <w:rsid w:val="00E46FB5"/>
    <w:rsid w:val="00E553AA"/>
    <w:rsid w:val="00E83C8E"/>
    <w:rsid w:val="00EA0EB4"/>
    <w:rsid w:val="00EA4E6E"/>
    <w:rsid w:val="00F1312E"/>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5C66BA"/>
  <w15:chartTrackingRefBased/>
  <w15:docId w15:val="{C9A4CE34-CE02-477F-AF52-D872AF03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62873"/>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4191">
      <w:bodyDiv w:val="1"/>
      <w:marLeft w:val="0"/>
      <w:marRight w:val="0"/>
      <w:marTop w:val="0"/>
      <w:marBottom w:val="0"/>
      <w:divBdr>
        <w:top w:val="none" w:sz="0" w:space="0" w:color="auto"/>
        <w:left w:val="none" w:sz="0" w:space="0" w:color="auto"/>
        <w:bottom w:val="none" w:sz="0" w:space="0" w:color="auto"/>
        <w:right w:val="none" w:sz="0" w:space="0" w:color="auto"/>
      </w:divBdr>
    </w:div>
    <w:div w:id="20877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rd%20office%20PC\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AA7FB05B6C4690A90DD3B980394AEF"/>
        <w:category>
          <w:name w:val="General"/>
          <w:gallery w:val="placeholder"/>
        </w:category>
        <w:types>
          <w:type w:val="bbPlcHdr"/>
        </w:types>
        <w:behaviors>
          <w:behavior w:val="content"/>
        </w:behaviors>
        <w:guid w:val="{00F1CDB1-7C1F-4443-A28B-7557D3E58AAA}"/>
      </w:docPartPr>
      <w:docPartBody>
        <w:p w:rsidR="00403110" w:rsidRDefault="008D7CEE">
          <w:pPr>
            <w:pStyle w:val="76AA7FB05B6C4690A90DD3B980394AEF"/>
          </w:pPr>
          <w:r w:rsidRPr="00973885">
            <w:t>Job Title</w:t>
          </w:r>
        </w:p>
      </w:docPartBody>
    </w:docPart>
    <w:docPart>
      <w:docPartPr>
        <w:name w:val="B04011711E9443B09E553A68C1572CA8"/>
        <w:category>
          <w:name w:val="General"/>
          <w:gallery w:val="placeholder"/>
        </w:category>
        <w:types>
          <w:type w:val="bbPlcHdr"/>
        </w:types>
        <w:behaviors>
          <w:behavior w:val="content"/>
        </w:behaviors>
        <w:guid w:val="{BE38C99C-6A36-44B8-9477-70E658366EE3}"/>
      </w:docPartPr>
      <w:docPartBody>
        <w:p w:rsidR="00403110" w:rsidRDefault="008D7CEE">
          <w:pPr>
            <w:pStyle w:val="B04011711E9443B09E553A68C1572CA8"/>
          </w:pPr>
          <w:r w:rsidRPr="00973885">
            <w:t>Job Category</w:t>
          </w:r>
        </w:p>
      </w:docPartBody>
    </w:docPart>
    <w:docPart>
      <w:docPartPr>
        <w:name w:val="7BB09325B45B46FDB83CF5450573F5DA"/>
        <w:category>
          <w:name w:val="General"/>
          <w:gallery w:val="placeholder"/>
        </w:category>
        <w:types>
          <w:type w:val="bbPlcHdr"/>
        </w:types>
        <w:behaviors>
          <w:behavior w:val="content"/>
        </w:behaviors>
        <w:guid w:val="{7F030736-605F-4E32-A94A-1EC9ED596A71}"/>
      </w:docPartPr>
      <w:docPartBody>
        <w:p w:rsidR="00403110" w:rsidRDefault="008D7CEE">
          <w:pPr>
            <w:pStyle w:val="7BB09325B45B46FDB83CF5450573F5DA"/>
          </w:pPr>
          <w:r w:rsidRPr="00973885">
            <w:t>Location</w:t>
          </w:r>
        </w:p>
      </w:docPartBody>
    </w:docPart>
    <w:docPart>
      <w:docPartPr>
        <w:name w:val="B31AC2CB6E3C4AB284302902B743232B"/>
        <w:category>
          <w:name w:val="General"/>
          <w:gallery w:val="placeholder"/>
        </w:category>
        <w:types>
          <w:type w:val="bbPlcHdr"/>
        </w:types>
        <w:behaviors>
          <w:behavior w:val="content"/>
        </w:behaviors>
        <w:guid w:val="{053E19D3-C9DC-418C-914B-F42249023A9B}"/>
      </w:docPartPr>
      <w:docPartBody>
        <w:p w:rsidR="00403110" w:rsidRDefault="008D7CEE">
          <w:pPr>
            <w:pStyle w:val="B31AC2CB6E3C4AB284302902B743232B"/>
          </w:pPr>
          <w:r w:rsidRPr="00973885">
            <w:t>Travel Required</w:t>
          </w:r>
        </w:p>
      </w:docPartBody>
    </w:docPart>
    <w:docPart>
      <w:docPartPr>
        <w:name w:val="5E06907CE06C4AD7AD6E491D3A90DA53"/>
        <w:category>
          <w:name w:val="General"/>
          <w:gallery w:val="placeholder"/>
        </w:category>
        <w:types>
          <w:type w:val="bbPlcHdr"/>
        </w:types>
        <w:behaviors>
          <w:behavior w:val="content"/>
        </w:behaviors>
        <w:guid w:val="{6CE6E43F-DC4B-4E0F-BAF2-D5D2E700B897}"/>
      </w:docPartPr>
      <w:docPartBody>
        <w:p w:rsidR="00403110" w:rsidRDefault="008D7CEE">
          <w:pPr>
            <w:pStyle w:val="5E06907CE06C4AD7AD6E491D3A90DA53"/>
          </w:pPr>
          <w:r w:rsidRPr="00973885">
            <w:t>Level/Salary Range</w:t>
          </w:r>
        </w:p>
      </w:docPartBody>
    </w:docPart>
    <w:docPart>
      <w:docPartPr>
        <w:name w:val="EDBF5D928DDE4E8E9B1B666BEDF010F5"/>
        <w:category>
          <w:name w:val="General"/>
          <w:gallery w:val="placeholder"/>
        </w:category>
        <w:types>
          <w:type w:val="bbPlcHdr"/>
        </w:types>
        <w:behaviors>
          <w:behavior w:val="content"/>
        </w:behaviors>
        <w:guid w:val="{D6E2AFB9-C457-4087-9308-128EC2F5BC15}"/>
      </w:docPartPr>
      <w:docPartBody>
        <w:p w:rsidR="00403110" w:rsidRDefault="008D7CEE">
          <w:pPr>
            <w:pStyle w:val="EDBF5D928DDE4E8E9B1B666BEDF010F5"/>
          </w:pPr>
          <w:r w:rsidRPr="00973885">
            <w:t>Position Type</w:t>
          </w:r>
        </w:p>
      </w:docPartBody>
    </w:docPart>
    <w:docPart>
      <w:docPartPr>
        <w:name w:val="57DE2DD71CEF44AC808752201F02A54C"/>
        <w:category>
          <w:name w:val="General"/>
          <w:gallery w:val="placeholder"/>
        </w:category>
        <w:types>
          <w:type w:val="bbPlcHdr"/>
        </w:types>
        <w:behaviors>
          <w:behavior w:val="content"/>
        </w:behaviors>
        <w:guid w:val="{EF459E65-EB49-4870-93C2-878934B4E944}"/>
      </w:docPartPr>
      <w:docPartBody>
        <w:p w:rsidR="00403110" w:rsidRDefault="008D7CEE">
          <w:pPr>
            <w:pStyle w:val="57DE2DD71CEF44AC808752201F02A54C"/>
          </w:pPr>
          <w:r w:rsidRPr="00973885">
            <w:t>HR Contact</w:t>
          </w:r>
        </w:p>
      </w:docPartBody>
    </w:docPart>
    <w:docPart>
      <w:docPartPr>
        <w:name w:val="8A1804B119E647ADA79C0B644F9A101E"/>
        <w:category>
          <w:name w:val="General"/>
          <w:gallery w:val="placeholder"/>
        </w:category>
        <w:types>
          <w:type w:val="bbPlcHdr"/>
        </w:types>
        <w:behaviors>
          <w:behavior w:val="content"/>
        </w:behaviors>
        <w:guid w:val="{6D198D03-1280-45F1-B6B2-478206423715}"/>
      </w:docPartPr>
      <w:docPartBody>
        <w:p w:rsidR="00403110" w:rsidRDefault="008D7CEE">
          <w:pPr>
            <w:pStyle w:val="8A1804B119E647ADA79C0B644F9A101E"/>
          </w:pPr>
          <w:r w:rsidRPr="00973885">
            <w:t>Date Posted</w:t>
          </w:r>
        </w:p>
      </w:docPartBody>
    </w:docPart>
    <w:docPart>
      <w:docPartPr>
        <w:name w:val="1B0381C1B4AF467ABB79C5E74E4F4A3C"/>
        <w:category>
          <w:name w:val="General"/>
          <w:gallery w:val="placeholder"/>
        </w:category>
        <w:types>
          <w:type w:val="bbPlcHdr"/>
        </w:types>
        <w:behaviors>
          <w:behavior w:val="content"/>
        </w:behaviors>
        <w:guid w:val="{77AA92D4-DA24-4E24-9E46-DA390F0AC44E}"/>
      </w:docPartPr>
      <w:docPartBody>
        <w:p w:rsidR="00403110" w:rsidRDefault="008D7CEE">
          <w:pPr>
            <w:pStyle w:val="1B0381C1B4AF467ABB79C5E74E4F4A3C"/>
          </w:pPr>
          <w:r w:rsidRPr="00973885">
            <w:t>Job Description</w:t>
          </w:r>
        </w:p>
      </w:docPartBody>
    </w:docPart>
    <w:docPart>
      <w:docPartPr>
        <w:name w:val="3A4C95C3323C483A944D3BFEEF2FA365"/>
        <w:category>
          <w:name w:val="General"/>
          <w:gallery w:val="placeholder"/>
        </w:category>
        <w:types>
          <w:type w:val="bbPlcHdr"/>
        </w:types>
        <w:behaviors>
          <w:behavior w:val="content"/>
        </w:behaviors>
        <w:guid w:val="{2F85F028-8C6E-487B-A8FA-19EE03E517D9}"/>
      </w:docPartPr>
      <w:docPartBody>
        <w:p w:rsidR="00403110" w:rsidRDefault="008D7CEE">
          <w:pPr>
            <w:pStyle w:val="3A4C95C3323C483A944D3BFEEF2FA365"/>
          </w:pPr>
          <w:r w:rsidRPr="00973885">
            <w:t>Additional Notes</w:t>
          </w:r>
        </w:p>
      </w:docPartBody>
    </w:docPart>
    <w:docPart>
      <w:docPartPr>
        <w:name w:val="CA3198A6323742B59B41F82E9AB018F6"/>
        <w:category>
          <w:name w:val="General"/>
          <w:gallery w:val="placeholder"/>
        </w:category>
        <w:types>
          <w:type w:val="bbPlcHdr"/>
        </w:types>
        <w:behaviors>
          <w:behavior w:val="content"/>
        </w:behaviors>
        <w:guid w:val="{7D75FEEF-CC32-4008-B3B9-2B7ACCC65F86}"/>
      </w:docPartPr>
      <w:docPartBody>
        <w:p w:rsidR="00403110" w:rsidRDefault="008D7CEE">
          <w:pPr>
            <w:pStyle w:val="CA3198A6323742B59B41F82E9AB018F6"/>
          </w:pPr>
          <w:r w:rsidRPr="00973885">
            <w:t>Reviewed By</w:t>
          </w:r>
        </w:p>
      </w:docPartBody>
    </w:docPart>
    <w:docPart>
      <w:docPartPr>
        <w:name w:val="5D21BC888CF54C6AAC5AC51962A102C7"/>
        <w:category>
          <w:name w:val="General"/>
          <w:gallery w:val="placeholder"/>
        </w:category>
        <w:types>
          <w:type w:val="bbPlcHdr"/>
        </w:types>
        <w:behaviors>
          <w:behavior w:val="content"/>
        </w:behaviors>
        <w:guid w:val="{700F647C-2031-44AC-8437-4C196764F852}"/>
      </w:docPartPr>
      <w:docPartBody>
        <w:p w:rsidR="00403110" w:rsidRDefault="008D7CEE">
          <w:pPr>
            <w:pStyle w:val="5D21BC888CF54C6AAC5AC51962A102C7"/>
          </w:pPr>
          <w:r w:rsidRPr="00973885">
            <w:t>Date</w:t>
          </w:r>
        </w:p>
      </w:docPartBody>
    </w:docPart>
    <w:docPart>
      <w:docPartPr>
        <w:name w:val="A1EA1493347A4153867B02B9270A41AD"/>
        <w:category>
          <w:name w:val="General"/>
          <w:gallery w:val="placeholder"/>
        </w:category>
        <w:types>
          <w:type w:val="bbPlcHdr"/>
        </w:types>
        <w:behaviors>
          <w:behavior w:val="content"/>
        </w:behaviors>
        <w:guid w:val="{8C33A170-FC01-480F-A43D-2D578DD2451F}"/>
      </w:docPartPr>
      <w:docPartBody>
        <w:p w:rsidR="00403110" w:rsidRDefault="008D7CEE">
          <w:pPr>
            <w:pStyle w:val="A1EA1493347A4153867B02B9270A41AD"/>
          </w:pPr>
          <w:r w:rsidRPr="00973885">
            <w:t>Approved By</w:t>
          </w:r>
        </w:p>
      </w:docPartBody>
    </w:docPart>
    <w:docPart>
      <w:docPartPr>
        <w:name w:val="2734DD5DA77542BC883DB4DCBF686D23"/>
        <w:category>
          <w:name w:val="General"/>
          <w:gallery w:val="placeholder"/>
        </w:category>
        <w:types>
          <w:type w:val="bbPlcHdr"/>
        </w:types>
        <w:behaviors>
          <w:behavior w:val="content"/>
        </w:behaviors>
        <w:guid w:val="{2AD5C44F-7925-4CD4-87D9-26D612C8C3E1}"/>
      </w:docPartPr>
      <w:docPartBody>
        <w:p w:rsidR="00403110" w:rsidRDefault="008D7CEE">
          <w:pPr>
            <w:pStyle w:val="2734DD5DA77542BC883DB4DCBF686D23"/>
          </w:pPr>
          <w:r w:rsidRPr="00973885">
            <w:t>Date</w:t>
          </w:r>
        </w:p>
      </w:docPartBody>
    </w:docPart>
    <w:docPart>
      <w:docPartPr>
        <w:name w:val="0DD712FD66FE485B916BF9076C4C1E18"/>
        <w:category>
          <w:name w:val="General"/>
          <w:gallery w:val="placeholder"/>
        </w:category>
        <w:types>
          <w:type w:val="bbPlcHdr"/>
        </w:types>
        <w:behaviors>
          <w:behavior w:val="content"/>
        </w:behaviors>
        <w:guid w:val="{40D5CC90-11A9-4164-94FB-97B6D0774196}"/>
      </w:docPartPr>
      <w:docPartBody>
        <w:p w:rsidR="00403110" w:rsidRDefault="008D7CEE">
          <w:pPr>
            <w:pStyle w:val="0DD712FD66FE485B916BF9076C4C1E18"/>
          </w:pPr>
          <w:r w:rsidRPr="00973885">
            <w:t>Last Updated By</w:t>
          </w:r>
        </w:p>
      </w:docPartBody>
    </w:docPart>
    <w:docPart>
      <w:docPartPr>
        <w:name w:val="924EC499D36242999405EE7D0E059A66"/>
        <w:category>
          <w:name w:val="General"/>
          <w:gallery w:val="placeholder"/>
        </w:category>
        <w:types>
          <w:type w:val="bbPlcHdr"/>
        </w:types>
        <w:behaviors>
          <w:behavior w:val="content"/>
        </w:behaviors>
        <w:guid w:val="{618114C8-01DC-47C1-BB8E-3E207C967987}"/>
      </w:docPartPr>
      <w:docPartBody>
        <w:p w:rsidR="00403110" w:rsidRDefault="008D7CEE">
          <w:pPr>
            <w:pStyle w:val="924EC499D36242999405EE7D0E059A66"/>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EE"/>
    <w:rsid w:val="001F415D"/>
    <w:rsid w:val="003738AF"/>
    <w:rsid w:val="003E1E32"/>
    <w:rsid w:val="00403110"/>
    <w:rsid w:val="008D7CEE"/>
    <w:rsid w:val="00F0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A7FB05B6C4690A90DD3B980394AEF">
    <w:name w:val="76AA7FB05B6C4690A90DD3B980394AEF"/>
  </w:style>
  <w:style w:type="paragraph" w:customStyle="1" w:styleId="B8072EF8C1E04F89AADE8475D3B9BB9A">
    <w:name w:val="B8072EF8C1E04F89AADE8475D3B9BB9A"/>
  </w:style>
  <w:style w:type="paragraph" w:customStyle="1" w:styleId="B04011711E9443B09E553A68C1572CA8">
    <w:name w:val="B04011711E9443B09E553A68C1572CA8"/>
  </w:style>
  <w:style w:type="paragraph" w:customStyle="1" w:styleId="D0BD51DC1B4A4F908445EFF291140581">
    <w:name w:val="D0BD51DC1B4A4F908445EFF291140581"/>
  </w:style>
  <w:style w:type="paragraph" w:customStyle="1" w:styleId="5AA04A2193FD4600999811434629E4E7">
    <w:name w:val="5AA04A2193FD4600999811434629E4E7"/>
  </w:style>
  <w:style w:type="paragraph" w:customStyle="1" w:styleId="A1C2AD0EB511499795B0E6D68F0153CA">
    <w:name w:val="A1C2AD0EB511499795B0E6D68F0153CA"/>
  </w:style>
  <w:style w:type="paragraph" w:customStyle="1" w:styleId="B33119C9C1E34FC4B7E9BAF771C10564">
    <w:name w:val="B33119C9C1E34FC4B7E9BAF771C10564"/>
  </w:style>
  <w:style w:type="paragraph" w:customStyle="1" w:styleId="BA6B5383499C448E95CD2952740DD0A4">
    <w:name w:val="BA6B5383499C448E95CD2952740DD0A4"/>
  </w:style>
  <w:style w:type="paragraph" w:customStyle="1" w:styleId="7BB09325B45B46FDB83CF5450573F5DA">
    <w:name w:val="7BB09325B45B46FDB83CF5450573F5DA"/>
  </w:style>
  <w:style w:type="paragraph" w:customStyle="1" w:styleId="E83FA4B2755941428B934DFBEC1FAA08">
    <w:name w:val="E83FA4B2755941428B934DFBEC1FAA08"/>
  </w:style>
  <w:style w:type="paragraph" w:customStyle="1" w:styleId="B31AC2CB6E3C4AB284302902B743232B">
    <w:name w:val="B31AC2CB6E3C4AB284302902B743232B"/>
  </w:style>
  <w:style w:type="paragraph" w:customStyle="1" w:styleId="4560205A619440158C236D6D4DE0C6C4">
    <w:name w:val="4560205A619440158C236D6D4DE0C6C4"/>
  </w:style>
  <w:style w:type="paragraph" w:customStyle="1" w:styleId="5E06907CE06C4AD7AD6E491D3A90DA53">
    <w:name w:val="5E06907CE06C4AD7AD6E491D3A90DA53"/>
  </w:style>
  <w:style w:type="paragraph" w:customStyle="1" w:styleId="15498DAFE08648E4A2720DBC49929C63">
    <w:name w:val="15498DAFE08648E4A2720DBC49929C63"/>
  </w:style>
  <w:style w:type="paragraph" w:customStyle="1" w:styleId="EDBF5D928DDE4E8E9B1B666BEDF010F5">
    <w:name w:val="EDBF5D928DDE4E8E9B1B666BEDF010F5"/>
  </w:style>
  <w:style w:type="paragraph" w:customStyle="1" w:styleId="2A9D01AA9CFE4CCAA8A33E9C28789A6C">
    <w:name w:val="2A9D01AA9CFE4CCAA8A33E9C28789A6C"/>
  </w:style>
  <w:style w:type="paragraph" w:customStyle="1" w:styleId="57DE2DD71CEF44AC808752201F02A54C">
    <w:name w:val="57DE2DD71CEF44AC808752201F02A54C"/>
  </w:style>
  <w:style w:type="paragraph" w:customStyle="1" w:styleId="FE0605D6DC8F4C0DAD062E2BCE19A7CA">
    <w:name w:val="FE0605D6DC8F4C0DAD062E2BCE19A7CA"/>
  </w:style>
  <w:style w:type="paragraph" w:customStyle="1" w:styleId="8A1804B119E647ADA79C0B644F9A101E">
    <w:name w:val="8A1804B119E647ADA79C0B644F9A101E"/>
  </w:style>
  <w:style w:type="paragraph" w:customStyle="1" w:styleId="89F8125A88424A0686432F554269EE9C">
    <w:name w:val="89F8125A88424A0686432F554269EE9C"/>
  </w:style>
  <w:style w:type="paragraph" w:customStyle="1" w:styleId="0FFBDD182B28456BB6C220413E82676C">
    <w:name w:val="0FFBDD182B28456BB6C220413E82676C"/>
  </w:style>
  <w:style w:type="paragraph" w:customStyle="1" w:styleId="883080CFA20B40CAB666E35FD0A122B0">
    <w:name w:val="883080CFA20B40CAB666E35FD0A122B0"/>
  </w:style>
  <w:style w:type="paragraph" w:customStyle="1" w:styleId="DD08690247664D85899DA36CBFFD3D10">
    <w:name w:val="DD08690247664D85899DA36CBFFD3D10"/>
  </w:style>
  <w:style w:type="paragraph" w:customStyle="1" w:styleId="D4FEFA11846F4017B719ADABF3F7A25F">
    <w:name w:val="D4FEFA11846F4017B719ADABF3F7A25F"/>
  </w:style>
  <w:style w:type="paragraph" w:customStyle="1" w:styleId="B43AE4DCF237423B8E6C703424520ACD">
    <w:name w:val="B43AE4DCF237423B8E6C703424520ACD"/>
  </w:style>
  <w:style w:type="paragraph" w:customStyle="1" w:styleId="63583943FB134A6E98A921FA6C67BEAF">
    <w:name w:val="63583943FB134A6E98A921FA6C67BEAF"/>
  </w:style>
  <w:style w:type="paragraph" w:customStyle="1" w:styleId="3ECFD25729D34018B3A73582451FA255">
    <w:name w:val="3ECFD25729D34018B3A73582451FA255"/>
  </w:style>
  <w:style w:type="paragraph" w:customStyle="1" w:styleId="5E3156C0923E4CE0A3757F6A9CB9787E">
    <w:name w:val="5E3156C0923E4CE0A3757F6A9CB9787E"/>
  </w:style>
  <w:style w:type="paragraph" w:customStyle="1" w:styleId="8E20D76F440A4B94A73DDA2FAC74EEAF">
    <w:name w:val="8E20D76F440A4B94A73DDA2FAC74EEAF"/>
  </w:style>
  <w:style w:type="paragraph" w:customStyle="1" w:styleId="A8E99FB8F07745EDB8B3FB170A01F404">
    <w:name w:val="A8E99FB8F07745EDB8B3FB170A01F404"/>
  </w:style>
  <w:style w:type="paragraph" w:customStyle="1" w:styleId="7AE7A2BC43F84D36AD7FBE42BE2246A0">
    <w:name w:val="7AE7A2BC43F84D36AD7FBE42BE2246A0"/>
  </w:style>
  <w:style w:type="paragraph" w:customStyle="1" w:styleId="8E7B6DEAC9E340E5BF48837860C66CA7">
    <w:name w:val="8E7B6DEAC9E340E5BF48837860C66CA7"/>
  </w:style>
  <w:style w:type="paragraph" w:customStyle="1" w:styleId="45FB8FA635684A57AB5457252802277E">
    <w:name w:val="45FB8FA635684A57AB5457252802277E"/>
  </w:style>
  <w:style w:type="paragraph" w:customStyle="1" w:styleId="B435F1E499D741089C6B76931FDE75B1">
    <w:name w:val="B435F1E499D741089C6B76931FDE75B1"/>
  </w:style>
  <w:style w:type="paragraph" w:customStyle="1" w:styleId="9B6D6308F77442FDB2E2A04C5FAB0684">
    <w:name w:val="9B6D6308F77442FDB2E2A04C5FAB0684"/>
  </w:style>
  <w:style w:type="paragraph" w:customStyle="1" w:styleId="59531355C7E04071B7D1BE9FA232E73A">
    <w:name w:val="59531355C7E04071B7D1BE9FA232E73A"/>
  </w:style>
  <w:style w:type="paragraph" w:customStyle="1" w:styleId="A15AD5130B334FE1875AB5B93F993D03">
    <w:name w:val="A15AD5130B334FE1875AB5B93F993D03"/>
  </w:style>
  <w:style w:type="paragraph" w:customStyle="1" w:styleId="1B1CF7EE092A46E596A4B927D3253ADB">
    <w:name w:val="1B1CF7EE092A46E596A4B927D3253ADB"/>
  </w:style>
  <w:style w:type="paragraph" w:customStyle="1" w:styleId="641C9422E27B48DD9DFA3ECFF17A138B">
    <w:name w:val="641C9422E27B48DD9DFA3ECFF17A138B"/>
  </w:style>
  <w:style w:type="paragraph" w:customStyle="1" w:styleId="89E0D7325BCB4B74B48DE24F12456858">
    <w:name w:val="89E0D7325BCB4B74B48DE24F12456858"/>
  </w:style>
  <w:style w:type="paragraph" w:customStyle="1" w:styleId="1B0381C1B4AF467ABB79C5E74E4F4A3C">
    <w:name w:val="1B0381C1B4AF467ABB79C5E74E4F4A3C"/>
  </w:style>
  <w:style w:type="paragraph" w:customStyle="1" w:styleId="67B060C6D88E4687AAB07FC7FF28D434">
    <w:name w:val="67B060C6D88E4687AAB07FC7FF28D434"/>
  </w:style>
  <w:style w:type="paragraph" w:customStyle="1" w:styleId="7239127BB2A740088339936E0DD32A47">
    <w:name w:val="7239127BB2A740088339936E0DD32A47"/>
  </w:style>
  <w:style w:type="paragraph" w:customStyle="1" w:styleId="542BB1BC15B543F1BA35C2B8F061C7C8">
    <w:name w:val="542BB1BC15B543F1BA35C2B8F061C7C8"/>
  </w:style>
  <w:style w:type="paragraph" w:customStyle="1" w:styleId="6415190F5C8B4823B8E85F3320035E3A">
    <w:name w:val="6415190F5C8B4823B8E85F3320035E3A"/>
  </w:style>
  <w:style w:type="paragraph" w:customStyle="1" w:styleId="D7956AA3830348A19D1519346B4381B5">
    <w:name w:val="D7956AA3830348A19D1519346B4381B5"/>
  </w:style>
  <w:style w:type="paragraph" w:customStyle="1" w:styleId="8B914B0E90664524A0352B2A0E589DE6">
    <w:name w:val="8B914B0E90664524A0352B2A0E589DE6"/>
  </w:style>
  <w:style w:type="paragraph" w:customStyle="1" w:styleId="0708896B93E14CF3B213F3D30C8FC8ED">
    <w:name w:val="0708896B93E14CF3B213F3D30C8FC8ED"/>
  </w:style>
  <w:style w:type="paragraph" w:customStyle="1" w:styleId="9FD8EE0EAD434984912E8E18DDF4014F">
    <w:name w:val="9FD8EE0EAD434984912E8E18DDF4014F"/>
  </w:style>
  <w:style w:type="paragraph" w:customStyle="1" w:styleId="45B36E2E9C0241528C49EF64887CBC96">
    <w:name w:val="45B36E2E9C0241528C49EF64887CBC96"/>
  </w:style>
  <w:style w:type="paragraph" w:customStyle="1" w:styleId="06EF9749251549A78217C6D29D30B700">
    <w:name w:val="06EF9749251549A78217C6D29D30B700"/>
  </w:style>
  <w:style w:type="paragraph" w:customStyle="1" w:styleId="51CCE0AFBFB24792AA5D87C93C430318">
    <w:name w:val="51CCE0AFBFB24792AA5D87C93C430318"/>
  </w:style>
  <w:style w:type="paragraph" w:customStyle="1" w:styleId="3A4C95C3323C483A944D3BFEEF2FA365">
    <w:name w:val="3A4C95C3323C483A944D3BFEEF2FA365"/>
  </w:style>
  <w:style w:type="paragraph" w:customStyle="1" w:styleId="44FEE2C98FD446899B143E17955723DC">
    <w:name w:val="44FEE2C98FD446899B143E17955723DC"/>
  </w:style>
  <w:style w:type="paragraph" w:customStyle="1" w:styleId="CA3198A6323742B59B41F82E9AB018F6">
    <w:name w:val="CA3198A6323742B59B41F82E9AB018F6"/>
  </w:style>
  <w:style w:type="paragraph" w:customStyle="1" w:styleId="BE17202BBD2E4170A4EB48963BE901A9">
    <w:name w:val="BE17202BBD2E4170A4EB48963BE901A9"/>
  </w:style>
  <w:style w:type="paragraph" w:customStyle="1" w:styleId="5D21BC888CF54C6AAC5AC51962A102C7">
    <w:name w:val="5D21BC888CF54C6AAC5AC51962A102C7"/>
  </w:style>
  <w:style w:type="paragraph" w:customStyle="1" w:styleId="0BE14EBE3C114D5E82ACB3EBB2BF2E26">
    <w:name w:val="0BE14EBE3C114D5E82ACB3EBB2BF2E26"/>
  </w:style>
  <w:style w:type="paragraph" w:customStyle="1" w:styleId="A1EA1493347A4153867B02B9270A41AD">
    <w:name w:val="A1EA1493347A4153867B02B9270A41AD"/>
  </w:style>
  <w:style w:type="paragraph" w:customStyle="1" w:styleId="DEEBD2456C6142B3912F6664E45D3F84">
    <w:name w:val="DEEBD2456C6142B3912F6664E45D3F84"/>
  </w:style>
  <w:style w:type="paragraph" w:customStyle="1" w:styleId="2734DD5DA77542BC883DB4DCBF686D23">
    <w:name w:val="2734DD5DA77542BC883DB4DCBF686D23"/>
  </w:style>
  <w:style w:type="paragraph" w:customStyle="1" w:styleId="59BCECC2A6754A0C91B70004E5C7ED14">
    <w:name w:val="59BCECC2A6754A0C91B70004E5C7ED14"/>
  </w:style>
  <w:style w:type="paragraph" w:customStyle="1" w:styleId="0DD712FD66FE485B916BF9076C4C1E18">
    <w:name w:val="0DD712FD66FE485B916BF9076C4C1E18"/>
  </w:style>
  <w:style w:type="paragraph" w:customStyle="1" w:styleId="3717E1F44FBA4E448997DB7AFB3CF5A1">
    <w:name w:val="3717E1F44FBA4E448997DB7AFB3CF5A1"/>
  </w:style>
  <w:style w:type="paragraph" w:customStyle="1" w:styleId="924EC499D36242999405EE7D0E059A66">
    <w:name w:val="924EC499D36242999405EE7D0E059A66"/>
  </w:style>
  <w:style w:type="paragraph" w:customStyle="1" w:styleId="E8D34BA629BB48629D12D78FA0A4C379">
    <w:name w:val="E8D34BA629BB48629D12D78FA0A4C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179</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3rd office PC</dc:creator>
  <cp:keywords/>
  <dc:description/>
  <cp:lastModifiedBy>3rd office PC</cp:lastModifiedBy>
  <cp:revision>2</cp:revision>
  <cp:lastPrinted>2019-11-01T15:32:00Z</cp:lastPrinted>
  <dcterms:created xsi:type="dcterms:W3CDTF">2022-05-09T15:50:00Z</dcterms:created>
  <dcterms:modified xsi:type="dcterms:W3CDTF">2022-05-09T15:50:00Z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